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254DD" w14:textId="29214C3B" w:rsidR="00EC5B11" w:rsidRDefault="00481E60" w:rsidP="00F23A7D">
      <w:pPr>
        <w:pStyle w:val="berschrift1"/>
        <w:numPr>
          <w:ilvl w:val="0"/>
          <w:numId w:val="0"/>
        </w:numPr>
        <w:ind w:left="1134" w:hanging="1134"/>
      </w:pPr>
      <w:bookmarkStart w:id="0" w:name="_GoBack"/>
      <w:bookmarkEnd w:id="0"/>
      <w:r>
        <w:t>Annex: Application form</w:t>
      </w:r>
    </w:p>
    <w:p w14:paraId="2E1E0DE1" w14:textId="2EC240E1" w:rsidR="00EB289A" w:rsidRDefault="00EB289A" w:rsidP="00F23A7D"/>
    <w:p w14:paraId="6D3FBB65" w14:textId="3445923A" w:rsidR="00345492" w:rsidRPr="00345492" w:rsidRDefault="00D360BE" w:rsidP="00F23A7D">
      <w:pPr>
        <w:rPr>
          <w:b/>
          <w:bCs/>
        </w:rPr>
      </w:pPr>
      <w:r>
        <w:rPr>
          <w:b/>
          <w:bCs/>
        </w:rPr>
        <w:t xml:space="preserve">Applicant </w:t>
      </w:r>
      <w:r w:rsidR="00345492" w:rsidRPr="00345492">
        <w:rPr>
          <w:b/>
          <w:bCs/>
        </w:rPr>
        <w:t>Details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4"/>
        <w:gridCol w:w="6036"/>
      </w:tblGrid>
      <w:tr w:rsidR="00EB289A" w14:paraId="7AAAF6B5" w14:textId="77777777" w:rsidTr="00EB289A">
        <w:tc>
          <w:tcPr>
            <w:tcW w:w="3085" w:type="dxa"/>
          </w:tcPr>
          <w:p w14:paraId="6D08D373" w14:textId="6C0787B8" w:rsidR="00EB289A" w:rsidRDefault="00EB289A" w:rsidP="00F23A7D">
            <w:r>
              <w:t xml:space="preserve">Name of </w:t>
            </w:r>
            <w:r w:rsidR="00D360BE">
              <w:t>I</w:t>
            </w:r>
            <w:r>
              <w:t>nstitution:</w:t>
            </w:r>
          </w:p>
        </w:tc>
        <w:tc>
          <w:tcPr>
            <w:tcW w:w="6201" w:type="dxa"/>
          </w:tcPr>
          <w:p w14:paraId="06A4C875" w14:textId="77777777" w:rsidR="00EB289A" w:rsidRDefault="00EB289A" w:rsidP="00F23A7D"/>
        </w:tc>
      </w:tr>
      <w:tr w:rsidR="00EB289A" w14:paraId="22071A32" w14:textId="77777777" w:rsidTr="00EB289A">
        <w:tc>
          <w:tcPr>
            <w:tcW w:w="3085" w:type="dxa"/>
          </w:tcPr>
          <w:p w14:paraId="0BC78587" w14:textId="48D05199" w:rsidR="00EB289A" w:rsidRDefault="00EB289A" w:rsidP="00F23A7D">
            <w:r>
              <w:t>City, Country:</w:t>
            </w:r>
          </w:p>
        </w:tc>
        <w:tc>
          <w:tcPr>
            <w:tcW w:w="6201" w:type="dxa"/>
          </w:tcPr>
          <w:p w14:paraId="005A449E" w14:textId="77777777" w:rsidR="00EB289A" w:rsidRDefault="00EB289A" w:rsidP="00F23A7D"/>
        </w:tc>
      </w:tr>
      <w:tr w:rsidR="00EB289A" w14:paraId="5708D447" w14:textId="77777777" w:rsidTr="00EB289A">
        <w:tc>
          <w:tcPr>
            <w:tcW w:w="3085" w:type="dxa"/>
          </w:tcPr>
          <w:p w14:paraId="34458355" w14:textId="0059DD2A" w:rsidR="00EB289A" w:rsidRDefault="00EB289A" w:rsidP="00F23A7D">
            <w:r>
              <w:t>Legal Form:</w:t>
            </w:r>
          </w:p>
        </w:tc>
        <w:tc>
          <w:tcPr>
            <w:tcW w:w="6201" w:type="dxa"/>
          </w:tcPr>
          <w:p w14:paraId="69CC2087" w14:textId="77777777" w:rsidR="00EB289A" w:rsidRDefault="00EB289A" w:rsidP="00F23A7D"/>
        </w:tc>
      </w:tr>
      <w:tr w:rsidR="00345492" w14:paraId="6BF9D961" w14:textId="77777777" w:rsidTr="00EB289A">
        <w:tc>
          <w:tcPr>
            <w:tcW w:w="3085" w:type="dxa"/>
          </w:tcPr>
          <w:p w14:paraId="384F3FEF" w14:textId="5B4EAF22" w:rsidR="00345492" w:rsidRDefault="00345492" w:rsidP="00F23A7D">
            <w:r>
              <w:t>Website:</w:t>
            </w:r>
          </w:p>
        </w:tc>
        <w:tc>
          <w:tcPr>
            <w:tcW w:w="6201" w:type="dxa"/>
          </w:tcPr>
          <w:p w14:paraId="53548186" w14:textId="77777777" w:rsidR="00345492" w:rsidRDefault="00345492" w:rsidP="00F23A7D"/>
        </w:tc>
      </w:tr>
      <w:tr w:rsidR="00EB289A" w14:paraId="314E1CCC" w14:textId="77777777" w:rsidTr="00EB289A">
        <w:tc>
          <w:tcPr>
            <w:tcW w:w="3085" w:type="dxa"/>
          </w:tcPr>
          <w:p w14:paraId="45B768E4" w14:textId="6969FC58" w:rsidR="00EB289A" w:rsidRDefault="00EB289A" w:rsidP="00F23A7D">
            <w:r>
              <w:t>Name of contact person for the application:</w:t>
            </w:r>
          </w:p>
        </w:tc>
        <w:tc>
          <w:tcPr>
            <w:tcW w:w="6201" w:type="dxa"/>
          </w:tcPr>
          <w:p w14:paraId="283FC3FA" w14:textId="77777777" w:rsidR="00EB289A" w:rsidRDefault="00EB289A" w:rsidP="00F23A7D"/>
        </w:tc>
      </w:tr>
      <w:tr w:rsidR="00EB289A" w14:paraId="219F1F84" w14:textId="77777777" w:rsidTr="00EB289A">
        <w:tc>
          <w:tcPr>
            <w:tcW w:w="3085" w:type="dxa"/>
          </w:tcPr>
          <w:p w14:paraId="485D7161" w14:textId="7088DD5F" w:rsidR="00EB289A" w:rsidRDefault="00EB289A" w:rsidP="00F23A7D">
            <w:r>
              <w:t>Email:</w:t>
            </w:r>
          </w:p>
        </w:tc>
        <w:tc>
          <w:tcPr>
            <w:tcW w:w="6201" w:type="dxa"/>
          </w:tcPr>
          <w:p w14:paraId="43D370E7" w14:textId="77777777" w:rsidR="00EB289A" w:rsidRDefault="00EB289A" w:rsidP="00F23A7D"/>
        </w:tc>
      </w:tr>
      <w:tr w:rsidR="00EB289A" w14:paraId="24D74968" w14:textId="77777777" w:rsidTr="00EB289A">
        <w:tc>
          <w:tcPr>
            <w:tcW w:w="3085" w:type="dxa"/>
          </w:tcPr>
          <w:p w14:paraId="4C69275D" w14:textId="7227D825" w:rsidR="00EB289A" w:rsidRDefault="00EB289A" w:rsidP="00F23A7D">
            <w:r>
              <w:t>Phone:</w:t>
            </w:r>
          </w:p>
        </w:tc>
        <w:tc>
          <w:tcPr>
            <w:tcW w:w="6201" w:type="dxa"/>
          </w:tcPr>
          <w:p w14:paraId="7917E5C9" w14:textId="77777777" w:rsidR="00EB289A" w:rsidRDefault="00EB289A" w:rsidP="00F23A7D"/>
        </w:tc>
      </w:tr>
    </w:tbl>
    <w:p w14:paraId="7D763C69" w14:textId="67E3F7A6" w:rsidR="00481E60" w:rsidRDefault="00481E60" w:rsidP="00F23A7D"/>
    <w:p w14:paraId="2FA08568" w14:textId="113A38FC" w:rsidR="00345492" w:rsidRDefault="00345492" w:rsidP="00F23A7D">
      <w:pPr>
        <w:spacing w:after="0" w:line="240" w:lineRule="auto"/>
      </w:pPr>
      <w:r>
        <w:br w:type="page"/>
      </w:r>
    </w:p>
    <w:p w14:paraId="01A8D59F" w14:textId="77777777" w:rsidR="00345492" w:rsidRDefault="00345492" w:rsidP="00F23A7D"/>
    <w:p w14:paraId="4A979A33" w14:textId="3BACD2E8" w:rsidR="00345492" w:rsidRDefault="00345492" w:rsidP="00F23A7D">
      <w:pPr>
        <w:rPr>
          <w:b/>
          <w:bCs/>
        </w:rPr>
      </w:pPr>
      <w:r w:rsidRPr="00345492">
        <w:rPr>
          <w:b/>
          <w:bCs/>
        </w:rPr>
        <w:t>Tender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93"/>
        <w:gridCol w:w="5967"/>
      </w:tblGrid>
      <w:tr w:rsidR="00B95361" w14:paraId="736B8D11" w14:textId="77777777" w:rsidTr="00345492">
        <w:tc>
          <w:tcPr>
            <w:tcW w:w="3227" w:type="dxa"/>
          </w:tcPr>
          <w:p w14:paraId="48A3115F" w14:textId="5EAD9F46" w:rsidR="00B95361" w:rsidRDefault="00B95361" w:rsidP="00F23A7D">
            <w:r>
              <w:t>Describe your organi</w:t>
            </w:r>
            <w:r w:rsidR="00A6098D">
              <w:t>z</w:t>
            </w:r>
            <w:r>
              <w:t>ation</w:t>
            </w:r>
            <w:r w:rsidR="001B2F22">
              <w:t>’s</w:t>
            </w:r>
            <w:r>
              <w:t xml:space="preserve"> </w:t>
            </w:r>
            <w:r w:rsidR="00164A16" w:rsidRPr="00164A16">
              <w:t>experience working with research institutions</w:t>
            </w:r>
            <w:r w:rsidR="001B2F22">
              <w:t xml:space="preserve"> (</w:t>
            </w:r>
            <w:r w:rsidR="001B2F22" w:rsidRPr="00F23A7D">
              <w:rPr>
                <w:b/>
              </w:rPr>
              <w:t>Eligibility Criterion 1</w:t>
            </w:r>
            <w:r w:rsidR="001B2F22">
              <w:t>)</w:t>
            </w:r>
            <w:r>
              <w:t>.</w:t>
            </w:r>
          </w:p>
          <w:p w14:paraId="000FCBE7" w14:textId="4A8794EF" w:rsidR="00B95361" w:rsidRDefault="00B95361" w:rsidP="00F23A7D">
            <w:r>
              <w:t>(max. 2</w:t>
            </w:r>
            <w:r w:rsidR="000748F4">
              <w:t>8</w:t>
            </w:r>
            <w:r>
              <w:t xml:space="preserve">00 characters) </w:t>
            </w:r>
          </w:p>
          <w:p w14:paraId="21BCE968" w14:textId="77777777" w:rsidR="00B95361" w:rsidRDefault="00B95361" w:rsidP="00F23A7D"/>
        </w:tc>
        <w:tc>
          <w:tcPr>
            <w:tcW w:w="6059" w:type="dxa"/>
          </w:tcPr>
          <w:p w14:paraId="6752ED6E" w14:textId="77777777" w:rsidR="00B95361" w:rsidRDefault="00B95361" w:rsidP="00F23A7D">
            <w:pPr>
              <w:rPr>
                <w:b/>
                <w:bCs/>
              </w:rPr>
            </w:pPr>
          </w:p>
        </w:tc>
      </w:tr>
      <w:tr w:rsidR="00B95361" w14:paraId="34B8194B" w14:textId="77777777" w:rsidTr="00345492">
        <w:tc>
          <w:tcPr>
            <w:tcW w:w="3227" w:type="dxa"/>
          </w:tcPr>
          <w:p w14:paraId="18B2F6D4" w14:textId="7CCBA46D" w:rsidR="00B95361" w:rsidRDefault="00B95361" w:rsidP="00F23A7D">
            <w:r w:rsidRPr="00B95361">
              <w:t>Describe your organi</w:t>
            </w:r>
            <w:r w:rsidR="00A6098D">
              <w:t>z</w:t>
            </w:r>
            <w:r w:rsidRPr="00B95361">
              <w:t>ation</w:t>
            </w:r>
            <w:r w:rsidR="001B2F22">
              <w:t>’s</w:t>
            </w:r>
            <w:r w:rsidR="00A63E9E">
              <w:br/>
            </w:r>
            <w:r w:rsidRPr="00B95361">
              <w:t xml:space="preserve">experience </w:t>
            </w:r>
            <w:r w:rsidR="001B2F22">
              <w:t>in</w:t>
            </w:r>
            <w:r w:rsidRPr="00B95361">
              <w:t xml:space="preserve"> offering financial products</w:t>
            </w:r>
            <w:r w:rsidR="001B2F22">
              <w:t xml:space="preserve"> (</w:t>
            </w:r>
            <w:r w:rsidR="001B2F22" w:rsidRPr="00F23A7D">
              <w:rPr>
                <w:b/>
              </w:rPr>
              <w:t>Eligibility Criterion 2</w:t>
            </w:r>
            <w:r w:rsidR="001B2F22">
              <w:t>)</w:t>
            </w:r>
            <w:r w:rsidR="00670B5E">
              <w:t>.</w:t>
            </w:r>
          </w:p>
          <w:p w14:paraId="3032DDBE" w14:textId="77777777" w:rsidR="00A63E9E" w:rsidRPr="00A63E9E" w:rsidRDefault="00A63E9E" w:rsidP="00F23A7D">
            <w:r w:rsidRPr="00A63E9E">
              <w:t xml:space="preserve">(max. 2000 characters) </w:t>
            </w:r>
          </w:p>
          <w:p w14:paraId="7D5EF79D" w14:textId="178962EC" w:rsidR="00A63E9E" w:rsidRDefault="00A63E9E" w:rsidP="00F23A7D"/>
        </w:tc>
        <w:tc>
          <w:tcPr>
            <w:tcW w:w="6059" w:type="dxa"/>
          </w:tcPr>
          <w:p w14:paraId="3F4E2A43" w14:textId="77777777" w:rsidR="00B95361" w:rsidRDefault="00B95361" w:rsidP="00F23A7D">
            <w:pPr>
              <w:rPr>
                <w:b/>
                <w:bCs/>
              </w:rPr>
            </w:pPr>
          </w:p>
        </w:tc>
      </w:tr>
      <w:tr w:rsidR="00A63E9E" w:rsidRPr="00A63E9E" w14:paraId="214A1A91" w14:textId="77777777" w:rsidTr="00345492">
        <w:tc>
          <w:tcPr>
            <w:tcW w:w="3227" w:type="dxa"/>
          </w:tcPr>
          <w:p w14:paraId="247DD167" w14:textId="7BF996CA" w:rsidR="00A63E9E" w:rsidRPr="00A473E7" w:rsidRDefault="00A63E9E" w:rsidP="00F23A7D">
            <w:pPr>
              <w:rPr>
                <w:b/>
              </w:rPr>
            </w:pPr>
            <w:r w:rsidRPr="00A473E7">
              <w:rPr>
                <w:b/>
              </w:rPr>
              <w:t xml:space="preserve">Eligibility </w:t>
            </w:r>
            <w:r w:rsidR="001B2F22">
              <w:rPr>
                <w:b/>
              </w:rPr>
              <w:t>C</w:t>
            </w:r>
            <w:r w:rsidRPr="00A473E7">
              <w:rPr>
                <w:b/>
              </w:rPr>
              <w:t>riterion 3</w:t>
            </w:r>
            <w:r w:rsidR="001B2F22">
              <w:rPr>
                <w:b/>
              </w:rPr>
              <w:t>:</w:t>
            </w:r>
            <w:r w:rsidRPr="00A473E7">
              <w:rPr>
                <w:b/>
              </w:rPr>
              <w:t xml:space="preserve"> </w:t>
            </w:r>
          </w:p>
          <w:p w14:paraId="1A62D709" w14:textId="5397EDF4" w:rsidR="00A63E9E" w:rsidRPr="00A473E7" w:rsidRDefault="00A63E9E" w:rsidP="00F23A7D">
            <w:r w:rsidRPr="00A473E7">
              <w:t>Number of loan officers that will be involved in the data collection project</w:t>
            </w:r>
          </w:p>
        </w:tc>
        <w:tc>
          <w:tcPr>
            <w:tcW w:w="6059" w:type="dxa"/>
          </w:tcPr>
          <w:p w14:paraId="5CE03B26" w14:textId="77777777" w:rsidR="00A63E9E" w:rsidRPr="00A473E7" w:rsidRDefault="00A63E9E" w:rsidP="00F23A7D">
            <w:pPr>
              <w:rPr>
                <w:b/>
                <w:bCs/>
                <w:strike/>
              </w:rPr>
            </w:pPr>
          </w:p>
        </w:tc>
      </w:tr>
      <w:tr w:rsidR="009F4AEB" w:rsidRPr="00A473E7" w14:paraId="70777D13" w14:textId="77777777" w:rsidTr="00345492">
        <w:tc>
          <w:tcPr>
            <w:tcW w:w="3227" w:type="dxa"/>
          </w:tcPr>
          <w:p w14:paraId="5F076A1F" w14:textId="0CEE8B5B" w:rsidR="009F4AEB" w:rsidRDefault="009F4AEB" w:rsidP="00F23A7D">
            <w:pPr>
              <w:rPr>
                <w:b/>
              </w:rPr>
            </w:pPr>
            <w:r w:rsidRPr="009F4AEB">
              <w:rPr>
                <w:b/>
              </w:rPr>
              <w:t xml:space="preserve">Eligibility </w:t>
            </w:r>
            <w:r w:rsidR="001B2F22">
              <w:rPr>
                <w:b/>
              </w:rPr>
              <w:t>C</w:t>
            </w:r>
            <w:r w:rsidRPr="009F4AEB">
              <w:rPr>
                <w:b/>
              </w:rPr>
              <w:t>riterion</w:t>
            </w:r>
            <w:r>
              <w:rPr>
                <w:b/>
              </w:rPr>
              <w:t xml:space="preserve"> </w:t>
            </w:r>
            <w:r w:rsidR="005D2052">
              <w:rPr>
                <w:b/>
              </w:rPr>
              <w:t>4</w:t>
            </w:r>
            <w:r w:rsidR="001B2F22">
              <w:rPr>
                <w:b/>
              </w:rPr>
              <w:t>:</w:t>
            </w:r>
          </w:p>
          <w:p w14:paraId="3D02483A" w14:textId="187AAF3D" w:rsidR="009F4AEB" w:rsidRPr="00164A16" w:rsidRDefault="00164A16" w:rsidP="00F23A7D">
            <w:r>
              <w:t xml:space="preserve">Please </w:t>
            </w:r>
            <w:r w:rsidR="009F4AEB" w:rsidRPr="003939F5">
              <w:t xml:space="preserve">check </w:t>
            </w:r>
            <w:r w:rsidR="003939F5">
              <w:t>(</w:t>
            </w:r>
            <w:r w:rsidRPr="0070500A">
              <w:t>Y</w:t>
            </w:r>
            <w:r w:rsidR="009F4AEB" w:rsidRPr="003939F5">
              <w:t>es</w:t>
            </w:r>
            <w:r w:rsidR="003939F5">
              <w:t>)</w:t>
            </w:r>
            <w:r w:rsidR="009F4AEB" w:rsidRPr="003939F5">
              <w:t xml:space="preserve"> or</w:t>
            </w:r>
            <w:r w:rsidR="009F4AEB" w:rsidRPr="00164A16">
              <w:rPr>
                <w:b/>
              </w:rPr>
              <w:t xml:space="preserve"> </w:t>
            </w:r>
            <w:r w:rsidR="003939F5">
              <w:rPr>
                <w:b/>
              </w:rPr>
              <w:t>(</w:t>
            </w:r>
            <w:r>
              <w:t>N</w:t>
            </w:r>
            <w:r w:rsidR="009F4AEB" w:rsidRPr="00164A16">
              <w:t>o</w:t>
            </w:r>
            <w:r w:rsidR="003939F5">
              <w:t>)</w:t>
            </w:r>
          </w:p>
        </w:tc>
        <w:tc>
          <w:tcPr>
            <w:tcW w:w="6059" w:type="dxa"/>
          </w:tcPr>
          <w:p w14:paraId="1061B882" w14:textId="4DA97FB0" w:rsidR="00164A16" w:rsidRDefault="00164A16" w:rsidP="00F23A7D">
            <w:pPr>
              <w:rPr>
                <w:bCs/>
              </w:rPr>
            </w:pPr>
            <w:r w:rsidRPr="00164A16">
              <w:rPr>
                <w:bCs/>
              </w:rPr>
              <w:t xml:space="preserve">We can provide mobile Android devices to the </w:t>
            </w:r>
            <w:r w:rsidR="000748F4">
              <w:rPr>
                <w:bCs/>
              </w:rPr>
              <w:br/>
            </w:r>
            <w:r w:rsidRPr="00164A16">
              <w:rPr>
                <w:bCs/>
              </w:rPr>
              <w:t>selected loan officers for data collection</w:t>
            </w:r>
            <w:r w:rsidR="001B2F22">
              <w:rPr>
                <w:bCs/>
              </w:rPr>
              <w:t>.</w:t>
            </w:r>
          </w:p>
          <w:p w14:paraId="1B99A5B9" w14:textId="0FF01850" w:rsidR="009F4AEB" w:rsidRPr="00A473E7" w:rsidRDefault="00164A16" w:rsidP="00F23A7D">
            <w:pPr>
              <w:rPr>
                <w:bCs/>
              </w:rPr>
            </w:pPr>
            <w:r w:rsidRPr="00164A16">
              <w:rPr>
                <w:bCs/>
              </w:rPr>
              <w:t xml:space="preserve"> </w:t>
            </w:r>
            <w:r w:rsidRPr="00164A16">
              <w:rPr>
                <w:bCs/>
              </w:rPr>
              <w:tab/>
              <w:t>Yes ______</w:t>
            </w:r>
            <w:r w:rsidRPr="00164A16">
              <w:rPr>
                <w:bCs/>
              </w:rPr>
              <w:tab/>
            </w:r>
            <w:r w:rsidRPr="00164A16">
              <w:rPr>
                <w:bCs/>
              </w:rPr>
              <w:tab/>
              <w:t>No________</w:t>
            </w:r>
          </w:p>
        </w:tc>
      </w:tr>
      <w:tr w:rsidR="00A63E9E" w:rsidRPr="00A473E7" w14:paraId="7614749B" w14:textId="77777777" w:rsidTr="00345492">
        <w:tc>
          <w:tcPr>
            <w:tcW w:w="3227" w:type="dxa"/>
          </w:tcPr>
          <w:p w14:paraId="4B9379BC" w14:textId="2A0860D6" w:rsidR="00A63E9E" w:rsidRDefault="00A63E9E" w:rsidP="00F23A7D">
            <w:pPr>
              <w:rPr>
                <w:b/>
              </w:rPr>
            </w:pPr>
            <w:r w:rsidRPr="00A473E7">
              <w:rPr>
                <w:b/>
              </w:rPr>
              <w:t xml:space="preserve">Eligibility </w:t>
            </w:r>
            <w:r w:rsidR="005D2052">
              <w:rPr>
                <w:b/>
              </w:rPr>
              <w:t>C</w:t>
            </w:r>
            <w:r w:rsidRPr="00A473E7">
              <w:rPr>
                <w:b/>
              </w:rPr>
              <w:t>riterion</w:t>
            </w:r>
            <w:r>
              <w:rPr>
                <w:b/>
              </w:rPr>
              <w:t xml:space="preserve"> </w:t>
            </w:r>
            <w:r w:rsidR="009F4AEB">
              <w:rPr>
                <w:b/>
              </w:rPr>
              <w:t>5</w:t>
            </w:r>
            <w:r w:rsidR="005D205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46FCB8CA" w14:textId="48035019" w:rsidR="00A63E9E" w:rsidRPr="00A473E7" w:rsidRDefault="000748F4" w:rsidP="00F23A7D">
            <w:r>
              <w:t>P</w:t>
            </w:r>
            <w:r w:rsidR="00A63E9E" w:rsidRPr="00A473E7">
              <w:t xml:space="preserve">lease </w:t>
            </w:r>
            <w:r w:rsidR="00FF2423">
              <w:t>enter the name</w:t>
            </w:r>
            <w:r w:rsidR="00B16F12">
              <w:t>(s)</w:t>
            </w:r>
            <w:r w:rsidR="00FF2423">
              <w:t xml:space="preserve"> of the language(s) and then </w:t>
            </w:r>
            <w:r w:rsidR="00A63E9E" w:rsidRPr="00A473E7">
              <w:t xml:space="preserve">check </w:t>
            </w:r>
            <w:r w:rsidR="003939F5">
              <w:t>(</w:t>
            </w:r>
            <w:r w:rsidR="00164A16">
              <w:t>Y</w:t>
            </w:r>
            <w:r w:rsidR="00FF2423">
              <w:t>es</w:t>
            </w:r>
            <w:r w:rsidR="003939F5">
              <w:t>)</w:t>
            </w:r>
            <w:r w:rsidR="00FF2423">
              <w:t xml:space="preserve"> or </w:t>
            </w:r>
            <w:r w:rsidR="003939F5">
              <w:t>(</w:t>
            </w:r>
            <w:r w:rsidR="00164A16">
              <w:t>N</w:t>
            </w:r>
            <w:r w:rsidR="00FF2423">
              <w:t>o</w:t>
            </w:r>
            <w:r w:rsidR="003939F5">
              <w:t>)</w:t>
            </w:r>
          </w:p>
        </w:tc>
        <w:tc>
          <w:tcPr>
            <w:tcW w:w="6059" w:type="dxa"/>
          </w:tcPr>
          <w:p w14:paraId="58899011" w14:textId="71770B14" w:rsidR="00A63E9E" w:rsidRPr="00A473E7" w:rsidRDefault="00A63E9E" w:rsidP="00F23A7D">
            <w:pPr>
              <w:rPr>
                <w:bCs/>
              </w:rPr>
            </w:pPr>
            <w:r w:rsidRPr="00A473E7">
              <w:rPr>
                <w:bCs/>
              </w:rPr>
              <w:t>The language</w:t>
            </w:r>
            <w:r w:rsidR="00FF2423">
              <w:rPr>
                <w:bCs/>
              </w:rPr>
              <w:t>(s)</w:t>
            </w:r>
            <w:r w:rsidRPr="00A473E7">
              <w:rPr>
                <w:bCs/>
              </w:rPr>
              <w:t xml:space="preserve"> in the region </w:t>
            </w:r>
            <w:r w:rsidR="00FF2423">
              <w:rPr>
                <w:bCs/>
              </w:rPr>
              <w:t>for collecting res</w:t>
            </w:r>
            <w:r>
              <w:rPr>
                <w:bCs/>
              </w:rPr>
              <w:t>e</w:t>
            </w:r>
            <w:r w:rsidR="00FF2423">
              <w:rPr>
                <w:bCs/>
              </w:rPr>
              <w:t>a</w:t>
            </w:r>
            <w:r>
              <w:rPr>
                <w:bCs/>
              </w:rPr>
              <w:t>rch data</w:t>
            </w:r>
            <w:r w:rsidR="00FF2423">
              <w:rPr>
                <w:bCs/>
              </w:rPr>
              <w:t xml:space="preserve"> we </w:t>
            </w:r>
            <w:r w:rsidR="005D2052">
              <w:rPr>
                <w:bCs/>
              </w:rPr>
              <w:t xml:space="preserve">are </w:t>
            </w:r>
            <w:r w:rsidR="00FF2423">
              <w:rPr>
                <w:bCs/>
              </w:rPr>
              <w:t>apply</w:t>
            </w:r>
            <w:r w:rsidR="005D2052">
              <w:rPr>
                <w:bCs/>
              </w:rPr>
              <w:t>ing</w:t>
            </w:r>
            <w:r w:rsidR="00FF2423">
              <w:rPr>
                <w:bCs/>
              </w:rPr>
              <w:t xml:space="preserve"> for is</w:t>
            </w:r>
            <w:r w:rsidR="005D2052">
              <w:rPr>
                <w:bCs/>
              </w:rPr>
              <w:t>/</w:t>
            </w:r>
            <w:proofErr w:type="gramStart"/>
            <w:r w:rsidR="003939F5">
              <w:rPr>
                <w:bCs/>
              </w:rPr>
              <w:t>are</w:t>
            </w:r>
            <w:r w:rsidR="00FF2423">
              <w:rPr>
                <w:bCs/>
              </w:rPr>
              <w:t>:_</w:t>
            </w:r>
            <w:proofErr w:type="gramEnd"/>
            <w:r w:rsidR="00FF2423">
              <w:rPr>
                <w:bCs/>
              </w:rPr>
              <w:t>_______________________________</w:t>
            </w:r>
          </w:p>
          <w:p w14:paraId="6849E649" w14:textId="7D22E190" w:rsidR="00A63E9E" w:rsidRPr="00A473E7" w:rsidRDefault="00FF2423" w:rsidP="00F23A7D">
            <w:pPr>
              <w:rPr>
                <w:bCs/>
              </w:rPr>
            </w:pPr>
            <w:r w:rsidRPr="00A473E7">
              <w:rPr>
                <w:bCs/>
              </w:rPr>
              <w:t xml:space="preserve">We can </w:t>
            </w:r>
            <w:r>
              <w:rPr>
                <w:bCs/>
              </w:rPr>
              <w:t>cond</w:t>
            </w:r>
            <w:r w:rsidR="003939F5">
              <w:rPr>
                <w:bCs/>
              </w:rPr>
              <w:t>uct the data collection in this</w:t>
            </w:r>
            <w:r w:rsidR="00C31EA9">
              <w:rPr>
                <w:bCs/>
              </w:rPr>
              <w:t>/</w:t>
            </w:r>
            <w:r>
              <w:rPr>
                <w:bCs/>
              </w:rPr>
              <w:t>these language(s)</w:t>
            </w:r>
            <w:r w:rsidR="005D2052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ab/>
              <w:t>Yes ______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No________</w:t>
            </w:r>
          </w:p>
        </w:tc>
      </w:tr>
      <w:tr w:rsidR="00345492" w:rsidRPr="00A473E7" w14:paraId="519912A0" w14:textId="77777777" w:rsidTr="00345492">
        <w:tc>
          <w:tcPr>
            <w:tcW w:w="3227" w:type="dxa"/>
          </w:tcPr>
          <w:p w14:paraId="04FD28DD" w14:textId="1CEF660B" w:rsidR="00A473E7" w:rsidRPr="00A473E7" w:rsidRDefault="00A473E7" w:rsidP="00F23A7D">
            <w:r w:rsidRPr="00A473E7">
              <w:rPr>
                <w:b/>
              </w:rPr>
              <w:t xml:space="preserve">Selection </w:t>
            </w:r>
            <w:r w:rsidR="005D2052">
              <w:rPr>
                <w:b/>
              </w:rPr>
              <w:t>C</w:t>
            </w:r>
            <w:r w:rsidRPr="00A473E7">
              <w:rPr>
                <w:b/>
              </w:rPr>
              <w:t>riterion 1</w:t>
            </w:r>
            <w:r w:rsidR="00C31EA9">
              <w:rPr>
                <w:b/>
              </w:rPr>
              <w:t>:</w:t>
            </w:r>
            <w:r w:rsidRPr="00A473E7">
              <w:t xml:space="preserve"> </w:t>
            </w:r>
            <w:r w:rsidRPr="00A473E7">
              <w:br/>
              <w:t>Total budget &amp; cost breakdown</w:t>
            </w:r>
            <w:r w:rsidR="005D2052">
              <w:t xml:space="preserve"> (EUR)</w:t>
            </w:r>
          </w:p>
          <w:p w14:paraId="173D9860" w14:textId="77777777" w:rsidR="00345492" w:rsidRPr="00164A16" w:rsidRDefault="00345492" w:rsidP="00F23A7D">
            <w:pPr>
              <w:rPr>
                <w:b/>
                <w:bCs/>
                <w:strike/>
              </w:rPr>
            </w:pPr>
          </w:p>
          <w:p w14:paraId="1D86D94E" w14:textId="77777777" w:rsidR="00345492" w:rsidRPr="00164A16" w:rsidRDefault="00345492" w:rsidP="00F23A7D">
            <w:pPr>
              <w:rPr>
                <w:b/>
                <w:bCs/>
                <w:strike/>
              </w:rPr>
            </w:pPr>
          </w:p>
          <w:p w14:paraId="370E66E1" w14:textId="77777777" w:rsidR="00345492" w:rsidRPr="00164A16" w:rsidRDefault="00345492" w:rsidP="00F23A7D">
            <w:pPr>
              <w:rPr>
                <w:b/>
                <w:bCs/>
                <w:strike/>
              </w:rPr>
            </w:pPr>
          </w:p>
          <w:p w14:paraId="5A8E9E2B" w14:textId="77777777" w:rsidR="00345492" w:rsidRPr="00164A16" w:rsidRDefault="00345492" w:rsidP="00F23A7D">
            <w:pPr>
              <w:rPr>
                <w:b/>
                <w:bCs/>
                <w:strike/>
              </w:rPr>
            </w:pPr>
          </w:p>
          <w:p w14:paraId="176F502F" w14:textId="77777777" w:rsidR="00345492" w:rsidRPr="00164A16" w:rsidRDefault="00345492" w:rsidP="00F23A7D">
            <w:pPr>
              <w:rPr>
                <w:b/>
                <w:bCs/>
                <w:strike/>
              </w:rPr>
            </w:pPr>
          </w:p>
          <w:p w14:paraId="277000EF" w14:textId="77777777" w:rsidR="00345492" w:rsidRPr="00A473E7" w:rsidRDefault="00345492" w:rsidP="00F23A7D">
            <w:pPr>
              <w:rPr>
                <w:b/>
                <w:bCs/>
                <w:strike/>
              </w:rPr>
            </w:pPr>
          </w:p>
          <w:p w14:paraId="5AD23B02" w14:textId="77777777" w:rsidR="00345492" w:rsidRPr="00A473E7" w:rsidRDefault="00345492" w:rsidP="00F23A7D">
            <w:pPr>
              <w:rPr>
                <w:b/>
                <w:bCs/>
                <w:strike/>
              </w:rPr>
            </w:pPr>
          </w:p>
          <w:p w14:paraId="6DB67BA1" w14:textId="77777777" w:rsidR="00345492" w:rsidRPr="00A473E7" w:rsidRDefault="00345492" w:rsidP="00F23A7D">
            <w:pPr>
              <w:rPr>
                <w:b/>
                <w:bCs/>
                <w:strike/>
              </w:rPr>
            </w:pPr>
          </w:p>
          <w:p w14:paraId="18495B5D" w14:textId="77777777" w:rsidR="00345492" w:rsidRPr="00A473E7" w:rsidRDefault="00345492" w:rsidP="00F23A7D">
            <w:pPr>
              <w:rPr>
                <w:b/>
                <w:bCs/>
                <w:strike/>
              </w:rPr>
            </w:pPr>
          </w:p>
          <w:p w14:paraId="09278A36" w14:textId="77777777" w:rsidR="00345492" w:rsidRPr="00A473E7" w:rsidRDefault="00345492" w:rsidP="00F23A7D">
            <w:pPr>
              <w:rPr>
                <w:b/>
                <w:bCs/>
                <w:strike/>
              </w:rPr>
            </w:pPr>
          </w:p>
          <w:p w14:paraId="0DA1B6A1" w14:textId="5142C25F" w:rsidR="00345492" w:rsidRPr="00A473E7" w:rsidRDefault="00345492" w:rsidP="00F23A7D">
            <w:pPr>
              <w:rPr>
                <w:b/>
                <w:bCs/>
                <w:strike/>
              </w:rPr>
            </w:pPr>
          </w:p>
        </w:tc>
        <w:tc>
          <w:tcPr>
            <w:tcW w:w="6059" w:type="dxa"/>
          </w:tcPr>
          <w:p w14:paraId="0FE7FB1C" w14:textId="77777777" w:rsidR="00345492" w:rsidRPr="00A473E7" w:rsidRDefault="00345492" w:rsidP="00F23A7D">
            <w:pPr>
              <w:rPr>
                <w:b/>
                <w:bCs/>
                <w:strike/>
              </w:rPr>
            </w:pPr>
          </w:p>
        </w:tc>
      </w:tr>
      <w:tr w:rsidR="00F610D4" w14:paraId="67DCE955" w14:textId="77777777" w:rsidTr="00345492">
        <w:tc>
          <w:tcPr>
            <w:tcW w:w="3227" w:type="dxa"/>
          </w:tcPr>
          <w:p w14:paraId="72A25CA5" w14:textId="23DE3B74" w:rsidR="00E5489B" w:rsidRPr="00A473E7" w:rsidRDefault="00E5489B" w:rsidP="00F23A7D">
            <w:pPr>
              <w:rPr>
                <w:b/>
              </w:rPr>
            </w:pPr>
            <w:r w:rsidRPr="00A473E7">
              <w:rPr>
                <w:b/>
              </w:rPr>
              <w:t xml:space="preserve">Selection </w:t>
            </w:r>
            <w:r w:rsidR="005D2052">
              <w:rPr>
                <w:b/>
              </w:rPr>
              <w:t>C</w:t>
            </w:r>
            <w:r w:rsidRPr="00A473E7">
              <w:rPr>
                <w:b/>
              </w:rPr>
              <w:t>riteri</w:t>
            </w:r>
            <w:r w:rsidR="00A473E7">
              <w:rPr>
                <w:b/>
              </w:rPr>
              <w:t>on</w:t>
            </w:r>
            <w:r w:rsidRPr="00A473E7">
              <w:rPr>
                <w:b/>
              </w:rPr>
              <w:t xml:space="preserve"> 2</w:t>
            </w:r>
            <w:r w:rsidR="00C31EA9">
              <w:rPr>
                <w:b/>
              </w:rPr>
              <w:t>:</w:t>
            </w:r>
          </w:p>
          <w:p w14:paraId="500D9439" w14:textId="1F9BA224" w:rsidR="00F610D4" w:rsidRDefault="00F610D4" w:rsidP="00F23A7D">
            <w:r>
              <w:t xml:space="preserve">How </w:t>
            </w:r>
            <w:r w:rsidR="00C74368">
              <w:t xml:space="preserve">is </w:t>
            </w:r>
            <w:r>
              <w:t xml:space="preserve">the research topic relevant in </w:t>
            </w:r>
            <w:r w:rsidR="005D2052">
              <w:t xml:space="preserve">the institution’s </w:t>
            </w:r>
            <w:r>
              <w:t xml:space="preserve">region of operation? </w:t>
            </w:r>
            <w:r>
              <w:br/>
            </w:r>
            <w:r>
              <w:br/>
              <w:t>(max. 1000 characters)</w:t>
            </w:r>
          </w:p>
          <w:p w14:paraId="6DDCDB4F" w14:textId="77777777" w:rsidR="00F610D4" w:rsidRDefault="00F610D4" w:rsidP="00F23A7D"/>
          <w:p w14:paraId="584C7DDF" w14:textId="77777777" w:rsidR="00F610D4" w:rsidRDefault="00F610D4" w:rsidP="00F23A7D"/>
          <w:p w14:paraId="6CA1455E" w14:textId="77777777" w:rsidR="00F610D4" w:rsidRDefault="00F610D4" w:rsidP="00F23A7D"/>
          <w:p w14:paraId="4D136CE5" w14:textId="77777777" w:rsidR="00F610D4" w:rsidRDefault="00F610D4" w:rsidP="00F23A7D"/>
          <w:p w14:paraId="6BC218BE" w14:textId="77777777" w:rsidR="00F610D4" w:rsidRDefault="00F610D4" w:rsidP="00F23A7D"/>
          <w:p w14:paraId="6BF500F5" w14:textId="77777777" w:rsidR="00F610D4" w:rsidRDefault="00F610D4" w:rsidP="00F23A7D"/>
          <w:p w14:paraId="019CDEBA" w14:textId="77777777" w:rsidR="00F610D4" w:rsidRDefault="00F610D4" w:rsidP="00F23A7D"/>
          <w:p w14:paraId="4173591B" w14:textId="3132B6D5" w:rsidR="00F610D4" w:rsidRDefault="00F610D4" w:rsidP="00F23A7D"/>
        </w:tc>
        <w:tc>
          <w:tcPr>
            <w:tcW w:w="6059" w:type="dxa"/>
          </w:tcPr>
          <w:p w14:paraId="012E4A16" w14:textId="77777777" w:rsidR="00F610D4" w:rsidRDefault="00F610D4" w:rsidP="00F23A7D">
            <w:pPr>
              <w:rPr>
                <w:b/>
                <w:bCs/>
              </w:rPr>
            </w:pPr>
          </w:p>
        </w:tc>
      </w:tr>
      <w:tr w:rsidR="00124C64" w14:paraId="4456D65C" w14:textId="77777777" w:rsidTr="00345492">
        <w:tc>
          <w:tcPr>
            <w:tcW w:w="3227" w:type="dxa"/>
          </w:tcPr>
          <w:p w14:paraId="295AA19F" w14:textId="38194BDA" w:rsidR="00124C64" w:rsidRPr="00A473E7" w:rsidRDefault="00A473E7" w:rsidP="00F23A7D">
            <w:pPr>
              <w:rPr>
                <w:b/>
              </w:rPr>
            </w:pPr>
            <w:r>
              <w:rPr>
                <w:b/>
              </w:rPr>
              <w:t>Selection</w:t>
            </w:r>
            <w:r w:rsidR="00A63E9E" w:rsidRPr="00A63E9E">
              <w:rPr>
                <w:b/>
              </w:rPr>
              <w:t xml:space="preserve"> </w:t>
            </w:r>
            <w:r w:rsidR="005D2052">
              <w:rPr>
                <w:b/>
              </w:rPr>
              <w:t>C</w:t>
            </w:r>
            <w:r w:rsidR="00A63E9E" w:rsidRPr="00A63E9E">
              <w:rPr>
                <w:b/>
              </w:rPr>
              <w:t xml:space="preserve">riterion </w:t>
            </w:r>
            <w:r w:rsidR="00A63E9E">
              <w:rPr>
                <w:b/>
              </w:rPr>
              <w:t>3</w:t>
            </w:r>
            <w:r w:rsidR="00C31EA9">
              <w:rPr>
                <w:b/>
              </w:rPr>
              <w:t>:</w:t>
            </w:r>
            <w:r w:rsidR="00A63E9E">
              <w:rPr>
                <w:b/>
              </w:rPr>
              <w:t xml:space="preserve"> </w:t>
            </w:r>
            <w:r w:rsidR="00A63E9E">
              <w:rPr>
                <w:b/>
              </w:rPr>
              <w:br/>
            </w:r>
            <w:r w:rsidR="00124C64">
              <w:t xml:space="preserve">List of loan officers </w:t>
            </w:r>
          </w:p>
          <w:p w14:paraId="2B6BE409" w14:textId="1CEFC4E9" w:rsidR="00F962AD" w:rsidRPr="00A473E7" w:rsidRDefault="00F962AD" w:rsidP="00F23A7D">
            <w:pPr>
              <w:pStyle w:val="Listenabsatz"/>
              <w:numPr>
                <w:ilvl w:val="0"/>
                <w:numId w:val="65"/>
              </w:numPr>
              <w:ind w:left="426"/>
              <w:rPr>
                <w:sz w:val="20"/>
              </w:rPr>
            </w:pPr>
            <w:r w:rsidRPr="00A473E7">
              <w:rPr>
                <w:sz w:val="20"/>
              </w:rPr>
              <w:t>Name</w:t>
            </w:r>
          </w:p>
          <w:p w14:paraId="3838DCF9" w14:textId="58D5C9D7" w:rsidR="00F962AD" w:rsidRPr="00A473E7" w:rsidRDefault="00F962AD" w:rsidP="00F23A7D">
            <w:pPr>
              <w:pStyle w:val="Listenabsatz"/>
              <w:numPr>
                <w:ilvl w:val="0"/>
                <w:numId w:val="65"/>
              </w:numPr>
              <w:ind w:left="426"/>
              <w:rPr>
                <w:sz w:val="20"/>
              </w:rPr>
            </w:pPr>
            <w:r w:rsidRPr="00A473E7">
              <w:rPr>
                <w:sz w:val="20"/>
              </w:rPr>
              <w:t>Individual experience in the field</w:t>
            </w:r>
          </w:p>
          <w:p w14:paraId="42787453" w14:textId="77777777" w:rsidR="00F962AD" w:rsidRPr="00A473E7" w:rsidRDefault="00F962AD" w:rsidP="00F23A7D">
            <w:pPr>
              <w:pStyle w:val="Listenabsatz"/>
              <w:numPr>
                <w:ilvl w:val="0"/>
                <w:numId w:val="65"/>
              </w:numPr>
              <w:ind w:left="426"/>
            </w:pPr>
            <w:r w:rsidRPr="00A473E7">
              <w:rPr>
                <w:sz w:val="20"/>
              </w:rPr>
              <w:t>Responsibility in expected assignment</w:t>
            </w:r>
          </w:p>
          <w:p w14:paraId="7787C81B" w14:textId="665F265A" w:rsidR="00A473E7" w:rsidRDefault="00A473E7" w:rsidP="00F23A7D">
            <w:pPr>
              <w:pStyle w:val="Listenabsatz"/>
              <w:ind w:left="426"/>
            </w:pPr>
          </w:p>
        </w:tc>
        <w:tc>
          <w:tcPr>
            <w:tcW w:w="6059" w:type="dxa"/>
          </w:tcPr>
          <w:p w14:paraId="2F1499A3" w14:textId="77777777" w:rsidR="00124C64" w:rsidRDefault="00124C64" w:rsidP="00F23A7D">
            <w:pPr>
              <w:rPr>
                <w:b/>
                <w:bCs/>
              </w:rPr>
            </w:pPr>
          </w:p>
        </w:tc>
      </w:tr>
    </w:tbl>
    <w:p w14:paraId="7023E858" w14:textId="2C955E8C" w:rsidR="00345492" w:rsidRDefault="00345492" w:rsidP="00F23A7D">
      <w:pPr>
        <w:rPr>
          <w:b/>
          <w:bCs/>
        </w:rPr>
      </w:pPr>
    </w:p>
    <w:p w14:paraId="7958EDF5" w14:textId="77777777" w:rsidR="00345492" w:rsidRPr="00345492" w:rsidRDefault="00345492" w:rsidP="00F23A7D">
      <w:pPr>
        <w:rPr>
          <w:b/>
          <w:bCs/>
        </w:rPr>
      </w:pPr>
    </w:p>
    <w:p w14:paraId="481AD583" w14:textId="4242C848" w:rsidR="00481E60" w:rsidRPr="00481E60" w:rsidRDefault="00345492" w:rsidP="00F23A7D">
      <w:r>
        <w:t>Place,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481E60" w:rsidRPr="00481E60" w:rsidSect="008D08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5" w:right="1418" w:bottom="1418" w:left="1418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76551" w14:textId="77777777" w:rsidR="0044436E" w:rsidRDefault="0044436E" w:rsidP="00CD1740">
      <w:r>
        <w:separator/>
      </w:r>
    </w:p>
  </w:endnote>
  <w:endnote w:type="continuationSeparator" w:id="0">
    <w:p w14:paraId="73377587" w14:textId="77777777" w:rsidR="0044436E" w:rsidRDefault="0044436E" w:rsidP="00CD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AB1E5" w14:textId="77777777" w:rsidR="00E313F5" w:rsidRPr="00FF3F81" w:rsidRDefault="00E313F5" w:rsidP="00B21FA3">
    <w:pPr>
      <w:pStyle w:val="Fuzeile"/>
      <w:spacing w:after="0"/>
    </w:pPr>
    <w:r>
      <w:tab/>
    </w:r>
    <w:r>
      <w:tab/>
    </w:r>
    <w:r w:rsidRPr="00FF3F81">
      <w:fldChar w:fldCharType="begin"/>
    </w:r>
    <w:r w:rsidRPr="00FF3F81">
      <w:instrText xml:space="preserve"> PAGE   \* MERGEFORMAT </w:instrText>
    </w:r>
    <w:r w:rsidRPr="00FF3F81">
      <w:fldChar w:fldCharType="separate"/>
    </w:r>
    <w:r w:rsidR="00F02C6E">
      <w:rPr>
        <w:noProof/>
      </w:rPr>
      <w:t>3</w:t>
    </w:r>
    <w:r w:rsidRPr="00FF3F81">
      <w:fldChar w:fldCharType="end"/>
    </w:r>
    <w:r w:rsidRPr="00FF3F81"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F02C6E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FBC38" w14:textId="77777777" w:rsidR="00E313F5" w:rsidRPr="00C26FC9" w:rsidRDefault="00E313F5">
    <w:pPr>
      <w:pStyle w:val="Fuzeile"/>
      <w:rPr>
        <w:sz w:val="12"/>
        <w:szCs w:val="12"/>
      </w:rPr>
    </w:pPr>
    <w:r w:rsidRPr="00C26FC9">
      <w:rPr>
        <w:sz w:val="12"/>
        <w:szCs w:val="12"/>
      </w:rPr>
      <w:t>Stand der Vorlage: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22992" w14:textId="77777777" w:rsidR="0044436E" w:rsidRDefault="0044436E" w:rsidP="00CD1740">
      <w:r>
        <w:separator/>
      </w:r>
    </w:p>
  </w:footnote>
  <w:footnote w:type="continuationSeparator" w:id="0">
    <w:p w14:paraId="0EBF4829" w14:textId="77777777" w:rsidR="0044436E" w:rsidRDefault="0044436E" w:rsidP="00CD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13FDF" w14:textId="2A4B3A52" w:rsidR="00E313F5" w:rsidRPr="00F610D4" w:rsidRDefault="00E313F5" w:rsidP="00F610D4">
    <w:pPr>
      <w:pStyle w:val="Kopfzeile"/>
      <w:jc w:val="center"/>
      <w:rPr>
        <w:sz w:val="21"/>
        <w:szCs w:val="21"/>
        <w:lang w:val="en-US"/>
      </w:rPr>
    </w:pPr>
    <w:r w:rsidRPr="00F610D4">
      <w:rPr>
        <w:sz w:val="21"/>
        <w:szCs w:val="21"/>
        <w:lang w:val="en-US"/>
      </w:rPr>
      <w:t xml:space="preserve">Institute for Advanced Sustainability Studies </w:t>
    </w:r>
    <w:proofErr w:type="spellStart"/>
    <w:r w:rsidRPr="00F610D4">
      <w:rPr>
        <w:sz w:val="21"/>
        <w:szCs w:val="21"/>
        <w:lang w:val="en-US"/>
      </w:rPr>
      <w:t>e.V</w:t>
    </w:r>
    <w:proofErr w:type="spellEnd"/>
    <w:r w:rsidRPr="00F610D4">
      <w:rPr>
        <w:sz w:val="21"/>
        <w:szCs w:val="21"/>
        <w:lang w:val="en-US"/>
      </w:rPr>
      <w:t>.</w:t>
    </w:r>
    <w:r w:rsidRPr="00F610D4">
      <w:rPr>
        <w:noProof/>
        <w:sz w:val="21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FDE2FB" wp14:editId="4EF9A5ED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624000" cy="0"/>
              <wp:effectExtent l="0" t="0" r="2476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4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8C8C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B8FA0F8" id="Gerade Verbindung 5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42.55pt" to="564.1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" strokecolor="#8c8c8c" strokeweight=".5pt">
              <w10:wrap anchorx="page" anchory="page"/>
            </v:line>
          </w:pict>
        </mc:Fallback>
      </mc:AlternateContent>
    </w:r>
    <w:r w:rsidRPr="00F610D4">
      <w:rPr>
        <w:sz w:val="21"/>
        <w:szCs w:val="21"/>
        <w:lang w:val="en-US"/>
      </w:rPr>
      <w:t xml:space="preserve"> (IASS) &amp; HEDERA Sustainable Solutions GmbH</w:t>
    </w:r>
  </w:p>
  <w:p w14:paraId="356C00E4" w14:textId="77777777" w:rsidR="00E313F5" w:rsidRPr="008723FE" w:rsidRDefault="00E313F5" w:rsidP="00013AAC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415CC" w14:textId="77777777" w:rsidR="00E313F5" w:rsidRPr="00342446" w:rsidRDefault="00E313F5" w:rsidP="000D7645">
    <w:pPr>
      <w:pStyle w:val="Kopfzeile"/>
      <w:rPr>
        <w:lang w:val="en-US"/>
      </w:rPr>
    </w:pPr>
    <w:r>
      <w:rPr>
        <w:lang w:val="en-US"/>
      </w:rPr>
      <w:tab/>
    </w:r>
    <w:r w:rsidRPr="008723FE">
      <w:rPr>
        <w:lang w:val="en-US"/>
      </w:rPr>
      <w:t xml:space="preserve">Institute for Advanced Sustainability Studies </w:t>
    </w:r>
    <w:proofErr w:type="spellStart"/>
    <w:r w:rsidRPr="008723FE">
      <w:rPr>
        <w:lang w:val="en-US"/>
      </w:rPr>
      <w:t>e.V</w:t>
    </w:r>
    <w:proofErr w:type="spellEnd"/>
    <w:r w:rsidRPr="008723FE">
      <w:rPr>
        <w:lang w:val="en-US"/>
      </w:rPr>
      <w:t>.</w: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5F60C5" wp14:editId="18104015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624000" cy="0"/>
              <wp:effectExtent l="0" t="0" r="24765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4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8C8C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2921C6E" id="Gerade Verbindung 8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42.55pt" to="564.1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" strokecolor="#8c8c8c" strokeweight=".5pt">
              <w10:wrap anchorx="page" anchory="page"/>
            </v:line>
          </w:pict>
        </mc:Fallback>
      </mc:AlternateContent>
    </w:r>
    <w:r>
      <w:rPr>
        <w:lang w:val="en-US"/>
      </w:rPr>
      <w:t xml:space="preserve"> (IASS)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4521"/>
    <w:multiLevelType w:val="hybridMultilevel"/>
    <w:tmpl w:val="5F243AC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F29B5"/>
    <w:multiLevelType w:val="hybridMultilevel"/>
    <w:tmpl w:val="8D04510A"/>
    <w:lvl w:ilvl="0" w:tplc="6B4805BE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020C"/>
    <w:multiLevelType w:val="hybridMultilevel"/>
    <w:tmpl w:val="6280420A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E38E7"/>
    <w:multiLevelType w:val="hybridMultilevel"/>
    <w:tmpl w:val="51849B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30F9"/>
    <w:multiLevelType w:val="hybridMultilevel"/>
    <w:tmpl w:val="FB84856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601E9"/>
    <w:multiLevelType w:val="hybridMultilevel"/>
    <w:tmpl w:val="D728BCE8"/>
    <w:lvl w:ilvl="0" w:tplc="74185C3C">
      <w:start w:val="1"/>
      <w:numFmt w:val="lowerLetter"/>
      <w:lvlText w:val="%1)"/>
      <w:lvlJc w:val="left"/>
      <w:pPr>
        <w:ind w:left="1005" w:hanging="64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720" w:hanging="360"/>
      </w:pPr>
    </w:lvl>
    <w:lvl w:ilvl="2" w:tplc="0407001B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4163B9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5CC6C33"/>
    <w:multiLevelType w:val="multilevel"/>
    <w:tmpl w:val="0B201C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18231F01"/>
    <w:multiLevelType w:val="hybridMultilevel"/>
    <w:tmpl w:val="5F48D17E"/>
    <w:lvl w:ilvl="0" w:tplc="623E4B9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B033B"/>
    <w:multiLevelType w:val="hybridMultilevel"/>
    <w:tmpl w:val="BE229CA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6B6527"/>
    <w:multiLevelType w:val="hybridMultilevel"/>
    <w:tmpl w:val="561C0228"/>
    <w:lvl w:ilvl="0" w:tplc="36FCC2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F566AB"/>
    <w:multiLevelType w:val="hybridMultilevel"/>
    <w:tmpl w:val="51164134"/>
    <w:lvl w:ilvl="0" w:tplc="D28E25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48799B"/>
    <w:multiLevelType w:val="hybridMultilevel"/>
    <w:tmpl w:val="83ACCD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638FC"/>
    <w:multiLevelType w:val="hybridMultilevel"/>
    <w:tmpl w:val="3A54F236"/>
    <w:lvl w:ilvl="0" w:tplc="6750EC6A">
      <w:start w:val="1"/>
      <w:numFmt w:val="decimal"/>
      <w:lvlText w:val="%1"/>
      <w:lvlJc w:val="left"/>
      <w:pPr>
        <w:ind w:left="1789" w:hanging="360"/>
      </w:pPr>
      <w:rPr>
        <w:rFonts w:asciiTheme="minorHAnsi" w:eastAsia="Times New Roman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2509" w:hanging="360"/>
      </w:pPr>
    </w:lvl>
    <w:lvl w:ilvl="2" w:tplc="0407001B" w:tentative="1">
      <w:start w:val="1"/>
      <w:numFmt w:val="lowerRoman"/>
      <w:lvlText w:val="%3."/>
      <w:lvlJc w:val="right"/>
      <w:pPr>
        <w:ind w:left="3229" w:hanging="180"/>
      </w:pPr>
    </w:lvl>
    <w:lvl w:ilvl="3" w:tplc="0407000F" w:tentative="1">
      <w:start w:val="1"/>
      <w:numFmt w:val="decimal"/>
      <w:lvlText w:val="%4."/>
      <w:lvlJc w:val="left"/>
      <w:pPr>
        <w:ind w:left="3949" w:hanging="360"/>
      </w:pPr>
    </w:lvl>
    <w:lvl w:ilvl="4" w:tplc="04070019" w:tentative="1">
      <w:start w:val="1"/>
      <w:numFmt w:val="lowerLetter"/>
      <w:lvlText w:val="%5."/>
      <w:lvlJc w:val="left"/>
      <w:pPr>
        <w:ind w:left="4669" w:hanging="360"/>
      </w:pPr>
    </w:lvl>
    <w:lvl w:ilvl="5" w:tplc="0407001B" w:tentative="1">
      <w:start w:val="1"/>
      <w:numFmt w:val="lowerRoman"/>
      <w:lvlText w:val="%6."/>
      <w:lvlJc w:val="right"/>
      <w:pPr>
        <w:ind w:left="5389" w:hanging="180"/>
      </w:pPr>
    </w:lvl>
    <w:lvl w:ilvl="6" w:tplc="0407000F" w:tentative="1">
      <w:start w:val="1"/>
      <w:numFmt w:val="decimal"/>
      <w:lvlText w:val="%7."/>
      <w:lvlJc w:val="left"/>
      <w:pPr>
        <w:ind w:left="6109" w:hanging="360"/>
      </w:pPr>
    </w:lvl>
    <w:lvl w:ilvl="7" w:tplc="04070019" w:tentative="1">
      <w:start w:val="1"/>
      <w:numFmt w:val="lowerLetter"/>
      <w:lvlText w:val="%8."/>
      <w:lvlJc w:val="left"/>
      <w:pPr>
        <w:ind w:left="6829" w:hanging="360"/>
      </w:pPr>
    </w:lvl>
    <w:lvl w:ilvl="8" w:tplc="040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1F970DC3"/>
    <w:multiLevelType w:val="hybridMultilevel"/>
    <w:tmpl w:val="2A626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B31ED"/>
    <w:multiLevelType w:val="hybridMultilevel"/>
    <w:tmpl w:val="052E3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D0ECE"/>
    <w:multiLevelType w:val="multilevel"/>
    <w:tmpl w:val="36A47E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7" w15:restartNumberingAfterBreak="0">
    <w:nsid w:val="21B55D13"/>
    <w:multiLevelType w:val="hybridMultilevel"/>
    <w:tmpl w:val="E8AC9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B543E4"/>
    <w:multiLevelType w:val="hybridMultilevel"/>
    <w:tmpl w:val="A6A48B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F07BC"/>
    <w:multiLevelType w:val="hybridMultilevel"/>
    <w:tmpl w:val="BB6E09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26019"/>
    <w:multiLevelType w:val="hybridMultilevel"/>
    <w:tmpl w:val="D4541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047AF0"/>
    <w:multiLevelType w:val="hybridMultilevel"/>
    <w:tmpl w:val="2C7CD6A0"/>
    <w:lvl w:ilvl="0" w:tplc="AF0CECAE">
      <w:start w:val="1"/>
      <w:numFmt w:val="bullet"/>
      <w:pStyle w:val="BulletPoints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7906C64"/>
    <w:multiLevelType w:val="hybridMultilevel"/>
    <w:tmpl w:val="F6863A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893C29"/>
    <w:multiLevelType w:val="hybridMultilevel"/>
    <w:tmpl w:val="62A27F8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EFC25A1"/>
    <w:multiLevelType w:val="hybridMultilevel"/>
    <w:tmpl w:val="80FCCA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9B60B1"/>
    <w:multiLevelType w:val="hybridMultilevel"/>
    <w:tmpl w:val="3E6E966C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34211C76"/>
    <w:multiLevelType w:val="hybridMultilevel"/>
    <w:tmpl w:val="22C8CE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633D8"/>
    <w:multiLevelType w:val="hybridMultilevel"/>
    <w:tmpl w:val="3C304678"/>
    <w:lvl w:ilvl="0" w:tplc="57941E28">
      <w:start w:val="1"/>
      <w:numFmt w:val="decimal"/>
      <w:lvlText w:val="%1)"/>
      <w:lvlJc w:val="left"/>
      <w:pPr>
        <w:ind w:left="720" w:hanging="360"/>
      </w:pPr>
      <w:rPr>
        <w:rFonts w:eastAsiaTheme="minorHAnsi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8F2115"/>
    <w:multiLevelType w:val="hybridMultilevel"/>
    <w:tmpl w:val="FA4249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9271DE"/>
    <w:multiLevelType w:val="hybridMultilevel"/>
    <w:tmpl w:val="52282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3B4923"/>
    <w:multiLevelType w:val="hybridMultilevel"/>
    <w:tmpl w:val="C714EC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6B34A5"/>
    <w:multiLevelType w:val="hybridMultilevel"/>
    <w:tmpl w:val="0E1CAFD0"/>
    <w:lvl w:ilvl="0" w:tplc="1FC2B9B6">
      <w:start w:val="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4F106D2"/>
    <w:multiLevelType w:val="hybridMultilevel"/>
    <w:tmpl w:val="80B628F8"/>
    <w:lvl w:ilvl="0" w:tplc="24ECFD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55831"/>
    <w:multiLevelType w:val="hybridMultilevel"/>
    <w:tmpl w:val="27A8C8EE"/>
    <w:lvl w:ilvl="0" w:tplc="3CC4B5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42370B"/>
    <w:multiLevelType w:val="hybridMultilevel"/>
    <w:tmpl w:val="AB7E8B0E"/>
    <w:lvl w:ilvl="0" w:tplc="9F12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8D165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2803D92"/>
    <w:multiLevelType w:val="hybridMultilevel"/>
    <w:tmpl w:val="F73A3234"/>
    <w:lvl w:ilvl="0" w:tplc="04070011">
      <w:start w:val="1"/>
      <w:numFmt w:val="decimal"/>
      <w:lvlText w:val="%1)"/>
      <w:lvlJc w:val="left"/>
      <w:pPr>
        <w:ind w:left="-35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9" w:hanging="360"/>
      </w:pPr>
    </w:lvl>
    <w:lvl w:ilvl="2" w:tplc="0407001B" w:tentative="1">
      <w:start w:val="1"/>
      <w:numFmt w:val="lowerRoman"/>
      <w:lvlText w:val="%3."/>
      <w:lvlJc w:val="right"/>
      <w:pPr>
        <w:ind w:left="1089" w:hanging="180"/>
      </w:pPr>
    </w:lvl>
    <w:lvl w:ilvl="3" w:tplc="0407000F" w:tentative="1">
      <w:start w:val="1"/>
      <w:numFmt w:val="decimal"/>
      <w:lvlText w:val="%4."/>
      <w:lvlJc w:val="left"/>
      <w:pPr>
        <w:ind w:left="1809" w:hanging="360"/>
      </w:pPr>
    </w:lvl>
    <w:lvl w:ilvl="4" w:tplc="04070019" w:tentative="1">
      <w:start w:val="1"/>
      <w:numFmt w:val="lowerLetter"/>
      <w:lvlText w:val="%5."/>
      <w:lvlJc w:val="left"/>
      <w:pPr>
        <w:ind w:left="2529" w:hanging="360"/>
      </w:pPr>
    </w:lvl>
    <w:lvl w:ilvl="5" w:tplc="0407001B" w:tentative="1">
      <w:start w:val="1"/>
      <w:numFmt w:val="lowerRoman"/>
      <w:lvlText w:val="%6."/>
      <w:lvlJc w:val="right"/>
      <w:pPr>
        <w:ind w:left="3249" w:hanging="180"/>
      </w:pPr>
    </w:lvl>
    <w:lvl w:ilvl="6" w:tplc="0407000F" w:tentative="1">
      <w:start w:val="1"/>
      <w:numFmt w:val="decimal"/>
      <w:lvlText w:val="%7."/>
      <w:lvlJc w:val="left"/>
      <w:pPr>
        <w:ind w:left="3969" w:hanging="360"/>
      </w:pPr>
    </w:lvl>
    <w:lvl w:ilvl="7" w:tplc="04070019" w:tentative="1">
      <w:start w:val="1"/>
      <w:numFmt w:val="lowerLetter"/>
      <w:lvlText w:val="%8."/>
      <w:lvlJc w:val="left"/>
      <w:pPr>
        <w:ind w:left="4689" w:hanging="360"/>
      </w:pPr>
    </w:lvl>
    <w:lvl w:ilvl="8" w:tplc="0407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7" w15:restartNumberingAfterBreak="0">
    <w:nsid w:val="567813CB"/>
    <w:multiLevelType w:val="multilevel"/>
    <w:tmpl w:val="32A8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8" w15:restartNumberingAfterBreak="0">
    <w:nsid w:val="5882449F"/>
    <w:multiLevelType w:val="multilevel"/>
    <w:tmpl w:val="3ABEE0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AC21684"/>
    <w:multiLevelType w:val="hybridMultilevel"/>
    <w:tmpl w:val="13560F7A"/>
    <w:lvl w:ilvl="0" w:tplc="1FC2B9B6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BD550DB"/>
    <w:multiLevelType w:val="hybridMultilevel"/>
    <w:tmpl w:val="377AB488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BD82FE1"/>
    <w:multiLevelType w:val="hybridMultilevel"/>
    <w:tmpl w:val="13D4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141A0A"/>
    <w:multiLevelType w:val="hybridMultilevel"/>
    <w:tmpl w:val="B9404CC2"/>
    <w:lvl w:ilvl="0" w:tplc="36FCC2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BC4376"/>
    <w:multiLevelType w:val="multilevel"/>
    <w:tmpl w:val="B0D6A058"/>
    <w:lvl w:ilvl="0">
      <w:start w:val="1"/>
      <w:numFmt w:val="bullet"/>
      <w:pStyle w:val="Punkliste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283"/>
      </w:pPr>
      <w:rPr>
        <w:rFonts w:ascii="Symbol" w:hAnsi="Symbol" w:hint="default"/>
      </w:rPr>
    </w:lvl>
  </w:abstractNum>
  <w:abstractNum w:abstractNumId="44" w15:restartNumberingAfterBreak="0">
    <w:nsid w:val="5EB501C4"/>
    <w:multiLevelType w:val="hybridMultilevel"/>
    <w:tmpl w:val="BB7ACD20"/>
    <w:lvl w:ilvl="0" w:tplc="1C1E3608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F3D606D"/>
    <w:multiLevelType w:val="hybridMultilevel"/>
    <w:tmpl w:val="15141478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0A26B1D"/>
    <w:multiLevelType w:val="hybridMultilevel"/>
    <w:tmpl w:val="989E709E"/>
    <w:lvl w:ilvl="0" w:tplc="F672FB42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7" w15:restartNumberingAfterBreak="0">
    <w:nsid w:val="61204D47"/>
    <w:multiLevelType w:val="hybridMultilevel"/>
    <w:tmpl w:val="C1C2B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8E2868"/>
    <w:multiLevelType w:val="hybridMultilevel"/>
    <w:tmpl w:val="F32204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E3608">
      <w:start w:val="1"/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922EE4"/>
    <w:multiLevelType w:val="hybridMultilevel"/>
    <w:tmpl w:val="7AEE75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317308"/>
    <w:multiLevelType w:val="hybridMultilevel"/>
    <w:tmpl w:val="D806DD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425A55"/>
    <w:multiLevelType w:val="multilevel"/>
    <w:tmpl w:val="F60E412A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52" w15:restartNumberingAfterBreak="0">
    <w:nsid w:val="70571902"/>
    <w:multiLevelType w:val="hybridMultilevel"/>
    <w:tmpl w:val="373428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733438"/>
    <w:multiLevelType w:val="hybridMultilevel"/>
    <w:tmpl w:val="3D94A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F82231"/>
    <w:multiLevelType w:val="hybridMultilevel"/>
    <w:tmpl w:val="DE54B6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D84B7D"/>
    <w:multiLevelType w:val="hybridMultilevel"/>
    <w:tmpl w:val="D16CDB7A"/>
    <w:lvl w:ilvl="0" w:tplc="1C1E3608">
      <w:start w:val="1"/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 w15:restartNumberingAfterBreak="0">
    <w:nsid w:val="790D2941"/>
    <w:multiLevelType w:val="hybridMultilevel"/>
    <w:tmpl w:val="F73A3234"/>
    <w:lvl w:ilvl="0" w:tplc="04070011">
      <w:start w:val="1"/>
      <w:numFmt w:val="decimal"/>
      <w:lvlText w:val="%1)"/>
      <w:lvlJc w:val="left"/>
      <w:pPr>
        <w:ind w:left="-35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9" w:hanging="360"/>
      </w:pPr>
    </w:lvl>
    <w:lvl w:ilvl="2" w:tplc="0407001B" w:tentative="1">
      <w:start w:val="1"/>
      <w:numFmt w:val="lowerRoman"/>
      <w:lvlText w:val="%3."/>
      <w:lvlJc w:val="right"/>
      <w:pPr>
        <w:ind w:left="1089" w:hanging="180"/>
      </w:pPr>
    </w:lvl>
    <w:lvl w:ilvl="3" w:tplc="0407000F" w:tentative="1">
      <w:start w:val="1"/>
      <w:numFmt w:val="decimal"/>
      <w:lvlText w:val="%4."/>
      <w:lvlJc w:val="left"/>
      <w:pPr>
        <w:ind w:left="1809" w:hanging="360"/>
      </w:pPr>
    </w:lvl>
    <w:lvl w:ilvl="4" w:tplc="04070019" w:tentative="1">
      <w:start w:val="1"/>
      <w:numFmt w:val="lowerLetter"/>
      <w:lvlText w:val="%5."/>
      <w:lvlJc w:val="left"/>
      <w:pPr>
        <w:ind w:left="2529" w:hanging="360"/>
      </w:pPr>
    </w:lvl>
    <w:lvl w:ilvl="5" w:tplc="0407001B" w:tentative="1">
      <w:start w:val="1"/>
      <w:numFmt w:val="lowerRoman"/>
      <w:lvlText w:val="%6."/>
      <w:lvlJc w:val="right"/>
      <w:pPr>
        <w:ind w:left="3249" w:hanging="180"/>
      </w:pPr>
    </w:lvl>
    <w:lvl w:ilvl="6" w:tplc="0407000F" w:tentative="1">
      <w:start w:val="1"/>
      <w:numFmt w:val="decimal"/>
      <w:lvlText w:val="%7."/>
      <w:lvlJc w:val="left"/>
      <w:pPr>
        <w:ind w:left="3969" w:hanging="360"/>
      </w:pPr>
    </w:lvl>
    <w:lvl w:ilvl="7" w:tplc="04070019" w:tentative="1">
      <w:start w:val="1"/>
      <w:numFmt w:val="lowerLetter"/>
      <w:lvlText w:val="%8."/>
      <w:lvlJc w:val="left"/>
      <w:pPr>
        <w:ind w:left="4689" w:hanging="360"/>
      </w:pPr>
    </w:lvl>
    <w:lvl w:ilvl="8" w:tplc="0407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57" w15:restartNumberingAfterBreak="0">
    <w:nsid w:val="7B553622"/>
    <w:multiLevelType w:val="hybridMultilevel"/>
    <w:tmpl w:val="DB1C6C7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C0637A5"/>
    <w:multiLevelType w:val="multilevel"/>
    <w:tmpl w:val="80D4C6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7F07051F"/>
    <w:multiLevelType w:val="hybridMultilevel"/>
    <w:tmpl w:val="1B281B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1"/>
  </w:num>
  <w:num w:numId="3">
    <w:abstractNumId w:val="10"/>
  </w:num>
  <w:num w:numId="4">
    <w:abstractNumId w:val="9"/>
  </w:num>
  <w:num w:numId="5">
    <w:abstractNumId w:val="42"/>
  </w:num>
  <w:num w:numId="6">
    <w:abstractNumId w:val="28"/>
  </w:num>
  <w:num w:numId="7">
    <w:abstractNumId w:val="54"/>
  </w:num>
  <w:num w:numId="8">
    <w:abstractNumId w:val="24"/>
  </w:num>
  <w:num w:numId="9">
    <w:abstractNumId w:val="50"/>
  </w:num>
  <w:num w:numId="10">
    <w:abstractNumId w:val="22"/>
  </w:num>
  <w:num w:numId="11">
    <w:abstractNumId w:val="20"/>
  </w:num>
  <w:num w:numId="12">
    <w:abstractNumId w:val="33"/>
  </w:num>
  <w:num w:numId="13">
    <w:abstractNumId w:val="34"/>
  </w:num>
  <w:num w:numId="14">
    <w:abstractNumId w:val="49"/>
  </w:num>
  <w:num w:numId="15">
    <w:abstractNumId w:val="6"/>
  </w:num>
  <w:num w:numId="16">
    <w:abstractNumId w:val="38"/>
  </w:num>
  <w:num w:numId="17">
    <w:abstractNumId w:val="1"/>
  </w:num>
  <w:num w:numId="18">
    <w:abstractNumId w:val="58"/>
  </w:num>
  <w:num w:numId="19">
    <w:abstractNumId w:val="37"/>
  </w:num>
  <w:num w:numId="20">
    <w:abstractNumId w:val="27"/>
  </w:num>
  <w:num w:numId="21">
    <w:abstractNumId w:val="32"/>
  </w:num>
  <w:num w:numId="22">
    <w:abstractNumId w:val="7"/>
  </w:num>
  <w:num w:numId="23">
    <w:abstractNumId w:val="11"/>
  </w:num>
  <w:num w:numId="24">
    <w:abstractNumId w:val="57"/>
  </w:num>
  <w:num w:numId="25">
    <w:abstractNumId w:val="13"/>
  </w:num>
  <w:num w:numId="26">
    <w:abstractNumId w:val="31"/>
  </w:num>
  <w:num w:numId="27">
    <w:abstractNumId w:val="46"/>
  </w:num>
  <w:num w:numId="28">
    <w:abstractNumId w:val="40"/>
  </w:num>
  <w:num w:numId="29">
    <w:abstractNumId w:val="44"/>
  </w:num>
  <w:num w:numId="30">
    <w:abstractNumId w:val="48"/>
  </w:num>
  <w:num w:numId="31">
    <w:abstractNumId w:val="53"/>
  </w:num>
  <w:num w:numId="32">
    <w:abstractNumId w:val="29"/>
  </w:num>
  <w:num w:numId="33">
    <w:abstractNumId w:val="39"/>
  </w:num>
  <w:num w:numId="34">
    <w:abstractNumId w:val="51"/>
  </w:num>
  <w:num w:numId="35">
    <w:abstractNumId w:val="45"/>
  </w:num>
  <w:num w:numId="36">
    <w:abstractNumId w:val="8"/>
  </w:num>
  <w:num w:numId="37">
    <w:abstractNumId w:val="8"/>
    <w:lvlOverride w:ilvl="0">
      <w:startOverride w:val="1"/>
    </w:lvlOverride>
  </w:num>
  <w:num w:numId="38">
    <w:abstractNumId w:val="51"/>
  </w:num>
  <w:num w:numId="39">
    <w:abstractNumId w:val="51"/>
  </w:num>
  <w:num w:numId="40">
    <w:abstractNumId w:val="51"/>
  </w:num>
  <w:num w:numId="41">
    <w:abstractNumId w:val="51"/>
  </w:num>
  <w:num w:numId="42">
    <w:abstractNumId w:val="19"/>
  </w:num>
  <w:num w:numId="43">
    <w:abstractNumId w:val="18"/>
  </w:num>
  <w:num w:numId="44">
    <w:abstractNumId w:val="55"/>
  </w:num>
  <w:num w:numId="45">
    <w:abstractNumId w:val="3"/>
  </w:num>
  <w:num w:numId="46">
    <w:abstractNumId w:val="30"/>
  </w:num>
  <w:num w:numId="47">
    <w:abstractNumId w:val="26"/>
  </w:num>
  <w:num w:numId="48">
    <w:abstractNumId w:val="51"/>
  </w:num>
  <w:num w:numId="49">
    <w:abstractNumId w:val="15"/>
  </w:num>
  <w:num w:numId="50">
    <w:abstractNumId w:val="59"/>
  </w:num>
  <w:num w:numId="51">
    <w:abstractNumId w:val="52"/>
  </w:num>
  <w:num w:numId="52">
    <w:abstractNumId w:val="47"/>
  </w:num>
  <w:num w:numId="53">
    <w:abstractNumId w:val="16"/>
  </w:num>
  <w:num w:numId="54">
    <w:abstractNumId w:val="25"/>
  </w:num>
  <w:num w:numId="55">
    <w:abstractNumId w:val="51"/>
  </w:num>
  <w:num w:numId="56">
    <w:abstractNumId w:val="51"/>
  </w:num>
  <w:num w:numId="57">
    <w:abstractNumId w:val="51"/>
  </w:num>
  <w:num w:numId="58">
    <w:abstractNumId w:val="35"/>
  </w:num>
  <w:num w:numId="59">
    <w:abstractNumId w:val="51"/>
  </w:num>
  <w:num w:numId="60">
    <w:abstractNumId w:val="0"/>
  </w:num>
  <w:num w:numId="61">
    <w:abstractNumId w:val="51"/>
  </w:num>
  <w:num w:numId="62">
    <w:abstractNumId w:val="41"/>
  </w:num>
  <w:num w:numId="63">
    <w:abstractNumId w:val="17"/>
  </w:num>
  <w:num w:numId="64">
    <w:abstractNumId w:val="36"/>
  </w:num>
  <w:num w:numId="65">
    <w:abstractNumId w:val="12"/>
  </w:num>
  <w:num w:numId="66">
    <w:abstractNumId w:val="21"/>
  </w:num>
  <w:num w:numId="67">
    <w:abstractNumId w:val="5"/>
  </w:num>
  <w:num w:numId="68">
    <w:abstractNumId w:val="23"/>
  </w:num>
  <w:num w:numId="69">
    <w:abstractNumId w:val="14"/>
  </w:num>
  <w:num w:numId="70">
    <w:abstractNumId w:val="56"/>
  </w:num>
  <w:num w:numId="71">
    <w:abstractNumId w:val="4"/>
  </w:num>
  <w:num w:numId="72">
    <w:abstractNumId w:val="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D2"/>
    <w:rsid w:val="00000DAD"/>
    <w:rsid w:val="000015DB"/>
    <w:rsid w:val="00001F3C"/>
    <w:rsid w:val="00005D4D"/>
    <w:rsid w:val="000103F5"/>
    <w:rsid w:val="00013AAC"/>
    <w:rsid w:val="0002243A"/>
    <w:rsid w:val="00024147"/>
    <w:rsid w:val="000252E6"/>
    <w:rsid w:val="00033A79"/>
    <w:rsid w:val="00034D9A"/>
    <w:rsid w:val="00037464"/>
    <w:rsid w:val="0003794B"/>
    <w:rsid w:val="000379AB"/>
    <w:rsid w:val="00041C56"/>
    <w:rsid w:val="0004523B"/>
    <w:rsid w:val="00045E88"/>
    <w:rsid w:val="00046B7C"/>
    <w:rsid w:val="000522A5"/>
    <w:rsid w:val="00053715"/>
    <w:rsid w:val="00061FE5"/>
    <w:rsid w:val="000623DF"/>
    <w:rsid w:val="00070050"/>
    <w:rsid w:val="00073602"/>
    <w:rsid w:val="000748F4"/>
    <w:rsid w:val="000800EC"/>
    <w:rsid w:val="000820AB"/>
    <w:rsid w:val="000850D0"/>
    <w:rsid w:val="000A1CEA"/>
    <w:rsid w:val="000A1FCB"/>
    <w:rsid w:val="000A2CA6"/>
    <w:rsid w:val="000A4F6A"/>
    <w:rsid w:val="000B388E"/>
    <w:rsid w:val="000B680E"/>
    <w:rsid w:val="000B793C"/>
    <w:rsid w:val="000C248C"/>
    <w:rsid w:val="000C29E6"/>
    <w:rsid w:val="000C4A7A"/>
    <w:rsid w:val="000C5152"/>
    <w:rsid w:val="000D1565"/>
    <w:rsid w:val="000D5482"/>
    <w:rsid w:val="000D7645"/>
    <w:rsid w:val="000D7EEF"/>
    <w:rsid w:val="000E0D21"/>
    <w:rsid w:val="000E2B74"/>
    <w:rsid w:val="000E483C"/>
    <w:rsid w:val="000E6F71"/>
    <w:rsid w:val="000E73C2"/>
    <w:rsid w:val="000F42FB"/>
    <w:rsid w:val="000F56AC"/>
    <w:rsid w:val="000F67A3"/>
    <w:rsid w:val="000F7BF4"/>
    <w:rsid w:val="00101376"/>
    <w:rsid w:val="00105743"/>
    <w:rsid w:val="00106644"/>
    <w:rsid w:val="00110ED6"/>
    <w:rsid w:val="00115E11"/>
    <w:rsid w:val="001173B9"/>
    <w:rsid w:val="00122461"/>
    <w:rsid w:val="00123F49"/>
    <w:rsid w:val="00124C64"/>
    <w:rsid w:val="001271A8"/>
    <w:rsid w:val="0013446E"/>
    <w:rsid w:val="00134624"/>
    <w:rsid w:val="001406AA"/>
    <w:rsid w:val="00140C2D"/>
    <w:rsid w:val="00142C83"/>
    <w:rsid w:val="0015484F"/>
    <w:rsid w:val="00164A16"/>
    <w:rsid w:val="001652CD"/>
    <w:rsid w:val="00166031"/>
    <w:rsid w:val="001660CB"/>
    <w:rsid w:val="00166B11"/>
    <w:rsid w:val="00167441"/>
    <w:rsid w:val="0017026A"/>
    <w:rsid w:val="0017051B"/>
    <w:rsid w:val="00170E3F"/>
    <w:rsid w:val="001714E2"/>
    <w:rsid w:val="00171C89"/>
    <w:rsid w:val="0017755A"/>
    <w:rsid w:val="00177B24"/>
    <w:rsid w:val="001836F7"/>
    <w:rsid w:val="00184A17"/>
    <w:rsid w:val="001856C2"/>
    <w:rsid w:val="00186550"/>
    <w:rsid w:val="00187ED9"/>
    <w:rsid w:val="00191C91"/>
    <w:rsid w:val="001A1F23"/>
    <w:rsid w:val="001A246D"/>
    <w:rsid w:val="001A46B9"/>
    <w:rsid w:val="001B2F22"/>
    <w:rsid w:val="001B3116"/>
    <w:rsid w:val="001B44A2"/>
    <w:rsid w:val="001B612D"/>
    <w:rsid w:val="001B6581"/>
    <w:rsid w:val="001C1AB1"/>
    <w:rsid w:val="001C4721"/>
    <w:rsid w:val="001C539A"/>
    <w:rsid w:val="001C65C3"/>
    <w:rsid w:val="001D2159"/>
    <w:rsid w:val="001D3267"/>
    <w:rsid w:val="001D414D"/>
    <w:rsid w:val="001D4F9D"/>
    <w:rsid w:val="001D5E37"/>
    <w:rsid w:val="001E1BDF"/>
    <w:rsid w:val="001E2F8B"/>
    <w:rsid w:val="001E3867"/>
    <w:rsid w:val="001E3E4F"/>
    <w:rsid w:val="001E5EB4"/>
    <w:rsid w:val="001E6057"/>
    <w:rsid w:val="001F0795"/>
    <w:rsid w:val="002038D4"/>
    <w:rsid w:val="00205F23"/>
    <w:rsid w:val="0020759A"/>
    <w:rsid w:val="00210E31"/>
    <w:rsid w:val="00211D1E"/>
    <w:rsid w:val="0021520D"/>
    <w:rsid w:val="00215279"/>
    <w:rsid w:val="00216C94"/>
    <w:rsid w:val="00217732"/>
    <w:rsid w:val="00222B7F"/>
    <w:rsid w:val="002234D1"/>
    <w:rsid w:val="00223AA4"/>
    <w:rsid w:val="0023270D"/>
    <w:rsid w:val="002331FA"/>
    <w:rsid w:val="00233B65"/>
    <w:rsid w:val="00237972"/>
    <w:rsid w:val="00240567"/>
    <w:rsid w:val="00242BFF"/>
    <w:rsid w:val="002446EA"/>
    <w:rsid w:val="002476BB"/>
    <w:rsid w:val="00250209"/>
    <w:rsid w:val="00254350"/>
    <w:rsid w:val="0025564E"/>
    <w:rsid w:val="00255B52"/>
    <w:rsid w:val="00257242"/>
    <w:rsid w:val="00257A3E"/>
    <w:rsid w:val="00260EE7"/>
    <w:rsid w:val="002626CA"/>
    <w:rsid w:val="00264E7B"/>
    <w:rsid w:val="00265CDB"/>
    <w:rsid w:val="0026682F"/>
    <w:rsid w:val="00266DA7"/>
    <w:rsid w:val="0027430E"/>
    <w:rsid w:val="00275B8F"/>
    <w:rsid w:val="00275D59"/>
    <w:rsid w:val="00277F9D"/>
    <w:rsid w:val="00285A2D"/>
    <w:rsid w:val="0029186D"/>
    <w:rsid w:val="00291C8D"/>
    <w:rsid w:val="0029684E"/>
    <w:rsid w:val="0029690C"/>
    <w:rsid w:val="00296B1D"/>
    <w:rsid w:val="002A0476"/>
    <w:rsid w:val="002A1907"/>
    <w:rsid w:val="002A1DA5"/>
    <w:rsid w:val="002A570B"/>
    <w:rsid w:val="002A7802"/>
    <w:rsid w:val="002B4D92"/>
    <w:rsid w:val="002B519B"/>
    <w:rsid w:val="002B6A10"/>
    <w:rsid w:val="002C25CD"/>
    <w:rsid w:val="002C2CD0"/>
    <w:rsid w:val="002C485E"/>
    <w:rsid w:val="002C70C6"/>
    <w:rsid w:val="002D3663"/>
    <w:rsid w:val="002D52D4"/>
    <w:rsid w:val="002D7D89"/>
    <w:rsid w:val="002D7E87"/>
    <w:rsid w:val="002E0A72"/>
    <w:rsid w:val="002E142F"/>
    <w:rsid w:val="002E19A3"/>
    <w:rsid w:val="002F0351"/>
    <w:rsid w:val="002F1CEB"/>
    <w:rsid w:val="002F2AEF"/>
    <w:rsid w:val="002F38AD"/>
    <w:rsid w:val="002F7FD7"/>
    <w:rsid w:val="00302BDF"/>
    <w:rsid w:val="003067A5"/>
    <w:rsid w:val="00311239"/>
    <w:rsid w:val="00311F32"/>
    <w:rsid w:val="003222FA"/>
    <w:rsid w:val="00325F0E"/>
    <w:rsid w:val="0033185D"/>
    <w:rsid w:val="00333CBA"/>
    <w:rsid w:val="00334E54"/>
    <w:rsid w:val="00335675"/>
    <w:rsid w:val="00335BDD"/>
    <w:rsid w:val="0034218E"/>
    <w:rsid w:val="00342446"/>
    <w:rsid w:val="00345492"/>
    <w:rsid w:val="00347E61"/>
    <w:rsid w:val="00350913"/>
    <w:rsid w:val="00353CBB"/>
    <w:rsid w:val="00362FAA"/>
    <w:rsid w:val="00370835"/>
    <w:rsid w:val="003715C8"/>
    <w:rsid w:val="00373BA3"/>
    <w:rsid w:val="003747D5"/>
    <w:rsid w:val="00374CE0"/>
    <w:rsid w:val="00387B92"/>
    <w:rsid w:val="003938FD"/>
    <w:rsid w:val="003939F5"/>
    <w:rsid w:val="003950AD"/>
    <w:rsid w:val="003A173F"/>
    <w:rsid w:val="003A410C"/>
    <w:rsid w:val="003A4469"/>
    <w:rsid w:val="003A5F87"/>
    <w:rsid w:val="003B38C9"/>
    <w:rsid w:val="003B6ABB"/>
    <w:rsid w:val="003C2C1D"/>
    <w:rsid w:val="003C545E"/>
    <w:rsid w:val="003C5AB3"/>
    <w:rsid w:val="003C62A7"/>
    <w:rsid w:val="003D39AE"/>
    <w:rsid w:val="003D5B2D"/>
    <w:rsid w:val="003E0396"/>
    <w:rsid w:val="003E3D3A"/>
    <w:rsid w:val="003F3344"/>
    <w:rsid w:val="003F3F35"/>
    <w:rsid w:val="003F7D4D"/>
    <w:rsid w:val="004009EE"/>
    <w:rsid w:val="00411A81"/>
    <w:rsid w:val="00412818"/>
    <w:rsid w:val="00414BCD"/>
    <w:rsid w:val="00420DF5"/>
    <w:rsid w:val="00420FB0"/>
    <w:rsid w:val="00422A7D"/>
    <w:rsid w:val="00422FBB"/>
    <w:rsid w:val="00431352"/>
    <w:rsid w:val="00435773"/>
    <w:rsid w:val="004439CF"/>
    <w:rsid w:val="0044436E"/>
    <w:rsid w:val="00450F8B"/>
    <w:rsid w:val="00451822"/>
    <w:rsid w:val="00451D7E"/>
    <w:rsid w:val="004576F3"/>
    <w:rsid w:val="00460F11"/>
    <w:rsid w:val="00461A1A"/>
    <w:rsid w:val="00461D1D"/>
    <w:rsid w:val="004637DC"/>
    <w:rsid w:val="00465A7D"/>
    <w:rsid w:val="0047120B"/>
    <w:rsid w:val="00472C95"/>
    <w:rsid w:val="004809AC"/>
    <w:rsid w:val="00480FFB"/>
    <w:rsid w:val="00481736"/>
    <w:rsid w:val="00481E60"/>
    <w:rsid w:val="00484704"/>
    <w:rsid w:val="004910B4"/>
    <w:rsid w:val="0049569D"/>
    <w:rsid w:val="004A3682"/>
    <w:rsid w:val="004A4174"/>
    <w:rsid w:val="004A4476"/>
    <w:rsid w:val="004B03CF"/>
    <w:rsid w:val="004B0C1E"/>
    <w:rsid w:val="004B15B6"/>
    <w:rsid w:val="004B5B1F"/>
    <w:rsid w:val="004C07B4"/>
    <w:rsid w:val="004C29D4"/>
    <w:rsid w:val="004C327C"/>
    <w:rsid w:val="004C4F26"/>
    <w:rsid w:val="004C5DE5"/>
    <w:rsid w:val="004C69F4"/>
    <w:rsid w:val="004D2877"/>
    <w:rsid w:val="004E0A8F"/>
    <w:rsid w:val="004E4749"/>
    <w:rsid w:val="004E53C8"/>
    <w:rsid w:val="004E6DED"/>
    <w:rsid w:val="004E7C6E"/>
    <w:rsid w:val="004E7E91"/>
    <w:rsid w:val="004F3617"/>
    <w:rsid w:val="004F3F40"/>
    <w:rsid w:val="004F5174"/>
    <w:rsid w:val="00505134"/>
    <w:rsid w:val="005059BE"/>
    <w:rsid w:val="005059D9"/>
    <w:rsid w:val="0050635A"/>
    <w:rsid w:val="005150BF"/>
    <w:rsid w:val="00516902"/>
    <w:rsid w:val="00516BF8"/>
    <w:rsid w:val="00517F04"/>
    <w:rsid w:val="00521815"/>
    <w:rsid w:val="0052263C"/>
    <w:rsid w:val="00526520"/>
    <w:rsid w:val="00527CFA"/>
    <w:rsid w:val="00531B18"/>
    <w:rsid w:val="005326DA"/>
    <w:rsid w:val="00534378"/>
    <w:rsid w:val="00535665"/>
    <w:rsid w:val="00535C75"/>
    <w:rsid w:val="00536B1C"/>
    <w:rsid w:val="00542850"/>
    <w:rsid w:val="00544514"/>
    <w:rsid w:val="00544634"/>
    <w:rsid w:val="00550604"/>
    <w:rsid w:val="00550FE9"/>
    <w:rsid w:val="0055217C"/>
    <w:rsid w:val="00553DEF"/>
    <w:rsid w:val="0056042F"/>
    <w:rsid w:val="00561AD4"/>
    <w:rsid w:val="005633BA"/>
    <w:rsid w:val="00565C25"/>
    <w:rsid w:val="00573C93"/>
    <w:rsid w:val="0057439F"/>
    <w:rsid w:val="005802B0"/>
    <w:rsid w:val="005847E4"/>
    <w:rsid w:val="00586E06"/>
    <w:rsid w:val="00587B7C"/>
    <w:rsid w:val="0059048B"/>
    <w:rsid w:val="0059721A"/>
    <w:rsid w:val="005A1AEA"/>
    <w:rsid w:val="005A5264"/>
    <w:rsid w:val="005A5625"/>
    <w:rsid w:val="005B173A"/>
    <w:rsid w:val="005B255F"/>
    <w:rsid w:val="005B46F8"/>
    <w:rsid w:val="005B47A0"/>
    <w:rsid w:val="005B7362"/>
    <w:rsid w:val="005C0BD0"/>
    <w:rsid w:val="005C3314"/>
    <w:rsid w:val="005C7022"/>
    <w:rsid w:val="005C769B"/>
    <w:rsid w:val="005D2052"/>
    <w:rsid w:val="005D2533"/>
    <w:rsid w:val="005D3093"/>
    <w:rsid w:val="005D4011"/>
    <w:rsid w:val="005E0A24"/>
    <w:rsid w:val="005E1087"/>
    <w:rsid w:val="005E17AB"/>
    <w:rsid w:val="005E5943"/>
    <w:rsid w:val="005E6F90"/>
    <w:rsid w:val="005E7645"/>
    <w:rsid w:val="005F1F10"/>
    <w:rsid w:val="005F1F4E"/>
    <w:rsid w:val="005F3127"/>
    <w:rsid w:val="005F7020"/>
    <w:rsid w:val="006024B4"/>
    <w:rsid w:val="00607859"/>
    <w:rsid w:val="00607CB9"/>
    <w:rsid w:val="00610454"/>
    <w:rsid w:val="00610773"/>
    <w:rsid w:val="00610ED0"/>
    <w:rsid w:val="00611648"/>
    <w:rsid w:val="00612903"/>
    <w:rsid w:val="00612A60"/>
    <w:rsid w:val="00613E3A"/>
    <w:rsid w:val="006141E2"/>
    <w:rsid w:val="00614769"/>
    <w:rsid w:val="00615238"/>
    <w:rsid w:val="006167FF"/>
    <w:rsid w:val="006175CB"/>
    <w:rsid w:val="00617B63"/>
    <w:rsid w:val="00621022"/>
    <w:rsid w:val="00621C95"/>
    <w:rsid w:val="0062253F"/>
    <w:rsid w:val="00631E42"/>
    <w:rsid w:val="006345C0"/>
    <w:rsid w:val="0064491F"/>
    <w:rsid w:val="00644D4A"/>
    <w:rsid w:val="00645C6A"/>
    <w:rsid w:val="006476C9"/>
    <w:rsid w:val="00650420"/>
    <w:rsid w:val="00652438"/>
    <w:rsid w:val="00654638"/>
    <w:rsid w:val="00655232"/>
    <w:rsid w:val="00657890"/>
    <w:rsid w:val="0066025D"/>
    <w:rsid w:val="006619D9"/>
    <w:rsid w:val="0066210C"/>
    <w:rsid w:val="0066654E"/>
    <w:rsid w:val="00666D8E"/>
    <w:rsid w:val="00670715"/>
    <w:rsid w:val="00670B5E"/>
    <w:rsid w:val="0067674B"/>
    <w:rsid w:val="00676A19"/>
    <w:rsid w:val="006803C9"/>
    <w:rsid w:val="006811A9"/>
    <w:rsid w:val="006819A9"/>
    <w:rsid w:val="00682320"/>
    <w:rsid w:val="006842B6"/>
    <w:rsid w:val="00696B05"/>
    <w:rsid w:val="006A094B"/>
    <w:rsid w:val="006B20F8"/>
    <w:rsid w:val="006B2436"/>
    <w:rsid w:val="006B322B"/>
    <w:rsid w:val="006B6DDC"/>
    <w:rsid w:val="006B7F04"/>
    <w:rsid w:val="006C13B7"/>
    <w:rsid w:val="006C163F"/>
    <w:rsid w:val="006D1983"/>
    <w:rsid w:val="006D2ADD"/>
    <w:rsid w:val="006D617E"/>
    <w:rsid w:val="006E1823"/>
    <w:rsid w:val="006E33AD"/>
    <w:rsid w:val="006E381A"/>
    <w:rsid w:val="006E6DD2"/>
    <w:rsid w:val="006F1B29"/>
    <w:rsid w:val="006F3274"/>
    <w:rsid w:val="006F6170"/>
    <w:rsid w:val="006F6609"/>
    <w:rsid w:val="00700A2B"/>
    <w:rsid w:val="0070500A"/>
    <w:rsid w:val="00706CBE"/>
    <w:rsid w:val="007112DA"/>
    <w:rsid w:val="00712147"/>
    <w:rsid w:val="007140EA"/>
    <w:rsid w:val="00721713"/>
    <w:rsid w:val="00724ECA"/>
    <w:rsid w:val="00730E10"/>
    <w:rsid w:val="00732D0E"/>
    <w:rsid w:val="0073446C"/>
    <w:rsid w:val="00734F70"/>
    <w:rsid w:val="007355B9"/>
    <w:rsid w:val="00740B66"/>
    <w:rsid w:val="0074187B"/>
    <w:rsid w:val="007441C5"/>
    <w:rsid w:val="0074771C"/>
    <w:rsid w:val="007503AF"/>
    <w:rsid w:val="00750738"/>
    <w:rsid w:val="00751D01"/>
    <w:rsid w:val="0075252D"/>
    <w:rsid w:val="007531A8"/>
    <w:rsid w:val="0075388C"/>
    <w:rsid w:val="00760597"/>
    <w:rsid w:val="00763415"/>
    <w:rsid w:val="00767371"/>
    <w:rsid w:val="00770474"/>
    <w:rsid w:val="0077468F"/>
    <w:rsid w:val="00775692"/>
    <w:rsid w:val="0078148E"/>
    <w:rsid w:val="0078197F"/>
    <w:rsid w:val="00785245"/>
    <w:rsid w:val="00786EF6"/>
    <w:rsid w:val="00790B64"/>
    <w:rsid w:val="00792DCF"/>
    <w:rsid w:val="00795459"/>
    <w:rsid w:val="00795B95"/>
    <w:rsid w:val="00797F07"/>
    <w:rsid w:val="007A0E75"/>
    <w:rsid w:val="007A16DD"/>
    <w:rsid w:val="007B0829"/>
    <w:rsid w:val="007B475E"/>
    <w:rsid w:val="007B599A"/>
    <w:rsid w:val="007B5DD5"/>
    <w:rsid w:val="007B7B10"/>
    <w:rsid w:val="007C40F4"/>
    <w:rsid w:val="007C53F2"/>
    <w:rsid w:val="007D0E78"/>
    <w:rsid w:val="007D41E6"/>
    <w:rsid w:val="007E1E73"/>
    <w:rsid w:val="007E58F1"/>
    <w:rsid w:val="007E7807"/>
    <w:rsid w:val="007F0109"/>
    <w:rsid w:val="007F1EA3"/>
    <w:rsid w:val="007F222E"/>
    <w:rsid w:val="00802E3F"/>
    <w:rsid w:val="008063C5"/>
    <w:rsid w:val="00806F00"/>
    <w:rsid w:val="00806F49"/>
    <w:rsid w:val="00807627"/>
    <w:rsid w:val="0081259C"/>
    <w:rsid w:val="0081374B"/>
    <w:rsid w:val="008139B5"/>
    <w:rsid w:val="00815647"/>
    <w:rsid w:val="00820C74"/>
    <w:rsid w:val="00821CF3"/>
    <w:rsid w:val="0083039F"/>
    <w:rsid w:val="00830FDA"/>
    <w:rsid w:val="008315AE"/>
    <w:rsid w:val="00831ED7"/>
    <w:rsid w:val="00834373"/>
    <w:rsid w:val="00843052"/>
    <w:rsid w:val="00845E72"/>
    <w:rsid w:val="008606F4"/>
    <w:rsid w:val="00861C0C"/>
    <w:rsid w:val="00862468"/>
    <w:rsid w:val="00863AA3"/>
    <w:rsid w:val="00866CC4"/>
    <w:rsid w:val="00870379"/>
    <w:rsid w:val="00872869"/>
    <w:rsid w:val="00872A07"/>
    <w:rsid w:val="00872BEB"/>
    <w:rsid w:val="00872C68"/>
    <w:rsid w:val="0088619E"/>
    <w:rsid w:val="0089307C"/>
    <w:rsid w:val="008957B7"/>
    <w:rsid w:val="008A021B"/>
    <w:rsid w:val="008A3371"/>
    <w:rsid w:val="008A40E0"/>
    <w:rsid w:val="008A4FCA"/>
    <w:rsid w:val="008A5429"/>
    <w:rsid w:val="008A5476"/>
    <w:rsid w:val="008A766D"/>
    <w:rsid w:val="008B0D03"/>
    <w:rsid w:val="008B27F8"/>
    <w:rsid w:val="008B4CFE"/>
    <w:rsid w:val="008B7EFC"/>
    <w:rsid w:val="008C123A"/>
    <w:rsid w:val="008C4A79"/>
    <w:rsid w:val="008D0868"/>
    <w:rsid w:val="008D08F2"/>
    <w:rsid w:val="008D3513"/>
    <w:rsid w:val="008D4BB4"/>
    <w:rsid w:val="008D5615"/>
    <w:rsid w:val="008D5827"/>
    <w:rsid w:val="008D71BB"/>
    <w:rsid w:val="008D7F56"/>
    <w:rsid w:val="008E4D16"/>
    <w:rsid w:val="008E6667"/>
    <w:rsid w:val="008E7BF7"/>
    <w:rsid w:val="008F3DFB"/>
    <w:rsid w:val="008F4CC6"/>
    <w:rsid w:val="008F5842"/>
    <w:rsid w:val="00904429"/>
    <w:rsid w:val="00905615"/>
    <w:rsid w:val="009223D2"/>
    <w:rsid w:val="00922E4B"/>
    <w:rsid w:val="00923AC6"/>
    <w:rsid w:val="0092724F"/>
    <w:rsid w:val="009304EE"/>
    <w:rsid w:val="00930500"/>
    <w:rsid w:val="009306DA"/>
    <w:rsid w:val="009313F8"/>
    <w:rsid w:val="00934D03"/>
    <w:rsid w:val="0094556C"/>
    <w:rsid w:val="009465D3"/>
    <w:rsid w:val="009526A0"/>
    <w:rsid w:val="0095503C"/>
    <w:rsid w:val="00956F41"/>
    <w:rsid w:val="00965630"/>
    <w:rsid w:val="00970DCB"/>
    <w:rsid w:val="009730E1"/>
    <w:rsid w:val="0097406E"/>
    <w:rsid w:val="00977339"/>
    <w:rsid w:val="009916C2"/>
    <w:rsid w:val="00992DDD"/>
    <w:rsid w:val="009970BC"/>
    <w:rsid w:val="009970C3"/>
    <w:rsid w:val="009A13BD"/>
    <w:rsid w:val="009B2605"/>
    <w:rsid w:val="009B3787"/>
    <w:rsid w:val="009B7915"/>
    <w:rsid w:val="009B7C13"/>
    <w:rsid w:val="009B7C4D"/>
    <w:rsid w:val="009C3581"/>
    <w:rsid w:val="009C3F57"/>
    <w:rsid w:val="009C44DB"/>
    <w:rsid w:val="009C5CC2"/>
    <w:rsid w:val="009D16EE"/>
    <w:rsid w:val="009D544D"/>
    <w:rsid w:val="009D65BC"/>
    <w:rsid w:val="009D70E6"/>
    <w:rsid w:val="009E5696"/>
    <w:rsid w:val="009E5F95"/>
    <w:rsid w:val="009F236B"/>
    <w:rsid w:val="009F41A9"/>
    <w:rsid w:val="009F4AEB"/>
    <w:rsid w:val="009F5877"/>
    <w:rsid w:val="00A00C80"/>
    <w:rsid w:val="00A02ABC"/>
    <w:rsid w:val="00A1060A"/>
    <w:rsid w:val="00A107B9"/>
    <w:rsid w:val="00A1498B"/>
    <w:rsid w:val="00A1568E"/>
    <w:rsid w:val="00A15AE8"/>
    <w:rsid w:val="00A20B68"/>
    <w:rsid w:val="00A231A2"/>
    <w:rsid w:val="00A25F4B"/>
    <w:rsid w:val="00A30840"/>
    <w:rsid w:val="00A31F71"/>
    <w:rsid w:val="00A37CC4"/>
    <w:rsid w:val="00A44684"/>
    <w:rsid w:val="00A473E7"/>
    <w:rsid w:val="00A47D45"/>
    <w:rsid w:val="00A51C90"/>
    <w:rsid w:val="00A54000"/>
    <w:rsid w:val="00A6098D"/>
    <w:rsid w:val="00A63E9E"/>
    <w:rsid w:val="00A65F61"/>
    <w:rsid w:val="00A67292"/>
    <w:rsid w:val="00A724C0"/>
    <w:rsid w:val="00A725A3"/>
    <w:rsid w:val="00A73912"/>
    <w:rsid w:val="00A76030"/>
    <w:rsid w:val="00A7644E"/>
    <w:rsid w:val="00A8048C"/>
    <w:rsid w:val="00A80C50"/>
    <w:rsid w:val="00A82BA7"/>
    <w:rsid w:val="00A83603"/>
    <w:rsid w:val="00A87317"/>
    <w:rsid w:val="00A9041F"/>
    <w:rsid w:val="00A9178E"/>
    <w:rsid w:val="00A94839"/>
    <w:rsid w:val="00AA0821"/>
    <w:rsid w:val="00AA5765"/>
    <w:rsid w:val="00AA5A06"/>
    <w:rsid w:val="00AA5A0F"/>
    <w:rsid w:val="00AA691A"/>
    <w:rsid w:val="00AA7196"/>
    <w:rsid w:val="00AB0354"/>
    <w:rsid w:val="00AB1E0A"/>
    <w:rsid w:val="00AC223D"/>
    <w:rsid w:val="00AC5FAE"/>
    <w:rsid w:val="00AC690D"/>
    <w:rsid w:val="00AC73B8"/>
    <w:rsid w:val="00AE19F0"/>
    <w:rsid w:val="00AE391C"/>
    <w:rsid w:val="00AE552E"/>
    <w:rsid w:val="00AE6E0B"/>
    <w:rsid w:val="00AF133C"/>
    <w:rsid w:val="00AF6022"/>
    <w:rsid w:val="00B03626"/>
    <w:rsid w:val="00B13CF9"/>
    <w:rsid w:val="00B16F12"/>
    <w:rsid w:val="00B201D6"/>
    <w:rsid w:val="00B2170C"/>
    <w:rsid w:val="00B21FA3"/>
    <w:rsid w:val="00B22AC9"/>
    <w:rsid w:val="00B24CAB"/>
    <w:rsid w:val="00B2646D"/>
    <w:rsid w:val="00B31C91"/>
    <w:rsid w:val="00B37640"/>
    <w:rsid w:val="00B42535"/>
    <w:rsid w:val="00B4390D"/>
    <w:rsid w:val="00B43D5F"/>
    <w:rsid w:val="00B47D3D"/>
    <w:rsid w:val="00B53352"/>
    <w:rsid w:val="00B644E6"/>
    <w:rsid w:val="00B658DD"/>
    <w:rsid w:val="00B6688A"/>
    <w:rsid w:val="00B8300F"/>
    <w:rsid w:val="00B83E53"/>
    <w:rsid w:val="00B86B68"/>
    <w:rsid w:val="00B87CFB"/>
    <w:rsid w:val="00B87D77"/>
    <w:rsid w:val="00B90D3D"/>
    <w:rsid w:val="00B918F9"/>
    <w:rsid w:val="00B95361"/>
    <w:rsid w:val="00B956BB"/>
    <w:rsid w:val="00BA09C2"/>
    <w:rsid w:val="00BA13CE"/>
    <w:rsid w:val="00BA21A8"/>
    <w:rsid w:val="00BA4E54"/>
    <w:rsid w:val="00BA503B"/>
    <w:rsid w:val="00BA66C7"/>
    <w:rsid w:val="00BA7879"/>
    <w:rsid w:val="00BB04F7"/>
    <w:rsid w:val="00BB4FF6"/>
    <w:rsid w:val="00BB6354"/>
    <w:rsid w:val="00BC43AE"/>
    <w:rsid w:val="00BD1B61"/>
    <w:rsid w:val="00BD6FE3"/>
    <w:rsid w:val="00BD7D90"/>
    <w:rsid w:val="00BE0785"/>
    <w:rsid w:val="00BE3108"/>
    <w:rsid w:val="00BE45E9"/>
    <w:rsid w:val="00BE5B20"/>
    <w:rsid w:val="00BE632F"/>
    <w:rsid w:val="00BF51C3"/>
    <w:rsid w:val="00BF5E0C"/>
    <w:rsid w:val="00C0000D"/>
    <w:rsid w:val="00C00A25"/>
    <w:rsid w:val="00C00B89"/>
    <w:rsid w:val="00C036EA"/>
    <w:rsid w:val="00C03A63"/>
    <w:rsid w:val="00C0535B"/>
    <w:rsid w:val="00C07653"/>
    <w:rsid w:val="00C07984"/>
    <w:rsid w:val="00C07CE7"/>
    <w:rsid w:val="00C2216F"/>
    <w:rsid w:val="00C248AA"/>
    <w:rsid w:val="00C24B1D"/>
    <w:rsid w:val="00C268A6"/>
    <w:rsid w:val="00C26FC9"/>
    <w:rsid w:val="00C31EA9"/>
    <w:rsid w:val="00C32F7C"/>
    <w:rsid w:val="00C33193"/>
    <w:rsid w:val="00C44190"/>
    <w:rsid w:val="00C45AD1"/>
    <w:rsid w:val="00C478DF"/>
    <w:rsid w:val="00C505EC"/>
    <w:rsid w:val="00C50D2A"/>
    <w:rsid w:val="00C57C32"/>
    <w:rsid w:val="00C62F50"/>
    <w:rsid w:val="00C63530"/>
    <w:rsid w:val="00C74368"/>
    <w:rsid w:val="00C7586F"/>
    <w:rsid w:val="00C758A7"/>
    <w:rsid w:val="00C76D62"/>
    <w:rsid w:val="00C835CF"/>
    <w:rsid w:val="00C853E6"/>
    <w:rsid w:val="00CA7FFD"/>
    <w:rsid w:val="00CB2715"/>
    <w:rsid w:val="00CB414E"/>
    <w:rsid w:val="00CB75BD"/>
    <w:rsid w:val="00CC0BF4"/>
    <w:rsid w:val="00CC1073"/>
    <w:rsid w:val="00CC13EF"/>
    <w:rsid w:val="00CC15DA"/>
    <w:rsid w:val="00CC5084"/>
    <w:rsid w:val="00CC729B"/>
    <w:rsid w:val="00CD07C6"/>
    <w:rsid w:val="00CD1740"/>
    <w:rsid w:val="00CE7E12"/>
    <w:rsid w:val="00CF2BAC"/>
    <w:rsid w:val="00CF2D04"/>
    <w:rsid w:val="00CF7019"/>
    <w:rsid w:val="00CF74E6"/>
    <w:rsid w:val="00D03F76"/>
    <w:rsid w:val="00D04AD2"/>
    <w:rsid w:val="00D062CF"/>
    <w:rsid w:val="00D06620"/>
    <w:rsid w:val="00D120BD"/>
    <w:rsid w:val="00D12BAC"/>
    <w:rsid w:val="00D15262"/>
    <w:rsid w:val="00D1579D"/>
    <w:rsid w:val="00D20BA6"/>
    <w:rsid w:val="00D22109"/>
    <w:rsid w:val="00D22917"/>
    <w:rsid w:val="00D2640F"/>
    <w:rsid w:val="00D27D9B"/>
    <w:rsid w:val="00D317C4"/>
    <w:rsid w:val="00D360BE"/>
    <w:rsid w:val="00D453FE"/>
    <w:rsid w:val="00D47B04"/>
    <w:rsid w:val="00D57ADD"/>
    <w:rsid w:val="00D62092"/>
    <w:rsid w:val="00D6261D"/>
    <w:rsid w:val="00D65156"/>
    <w:rsid w:val="00D72364"/>
    <w:rsid w:val="00D739D6"/>
    <w:rsid w:val="00D75935"/>
    <w:rsid w:val="00D76176"/>
    <w:rsid w:val="00D80D44"/>
    <w:rsid w:val="00D90534"/>
    <w:rsid w:val="00D93F98"/>
    <w:rsid w:val="00D94E4C"/>
    <w:rsid w:val="00DA2BA5"/>
    <w:rsid w:val="00DB361C"/>
    <w:rsid w:val="00DB41F4"/>
    <w:rsid w:val="00DB7893"/>
    <w:rsid w:val="00DC0AD1"/>
    <w:rsid w:val="00DC2735"/>
    <w:rsid w:val="00DC7984"/>
    <w:rsid w:val="00DD0703"/>
    <w:rsid w:val="00DE0188"/>
    <w:rsid w:val="00DE5639"/>
    <w:rsid w:val="00DE565D"/>
    <w:rsid w:val="00DE59E4"/>
    <w:rsid w:val="00DE6186"/>
    <w:rsid w:val="00DF01B7"/>
    <w:rsid w:val="00DF4DFD"/>
    <w:rsid w:val="00E109D0"/>
    <w:rsid w:val="00E12B90"/>
    <w:rsid w:val="00E16069"/>
    <w:rsid w:val="00E200DA"/>
    <w:rsid w:val="00E21FC6"/>
    <w:rsid w:val="00E222EC"/>
    <w:rsid w:val="00E23F77"/>
    <w:rsid w:val="00E24599"/>
    <w:rsid w:val="00E27753"/>
    <w:rsid w:val="00E313F5"/>
    <w:rsid w:val="00E32B61"/>
    <w:rsid w:val="00E33AC3"/>
    <w:rsid w:val="00E34B9E"/>
    <w:rsid w:val="00E34CD1"/>
    <w:rsid w:val="00E40AC2"/>
    <w:rsid w:val="00E41E39"/>
    <w:rsid w:val="00E5215E"/>
    <w:rsid w:val="00E5489B"/>
    <w:rsid w:val="00E55714"/>
    <w:rsid w:val="00E6069E"/>
    <w:rsid w:val="00E6186C"/>
    <w:rsid w:val="00E61A38"/>
    <w:rsid w:val="00E631DD"/>
    <w:rsid w:val="00E63ECA"/>
    <w:rsid w:val="00E6401A"/>
    <w:rsid w:val="00E65422"/>
    <w:rsid w:val="00E70E8E"/>
    <w:rsid w:val="00E7145D"/>
    <w:rsid w:val="00E72482"/>
    <w:rsid w:val="00E74EE8"/>
    <w:rsid w:val="00E80664"/>
    <w:rsid w:val="00E849DC"/>
    <w:rsid w:val="00E85058"/>
    <w:rsid w:val="00E851E5"/>
    <w:rsid w:val="00E86388"/>
    <w:rsid w:val="00E90056"/>
    <w:rsid w:val="00E9023E"/>
    <w:rsid w:val="00E9117F"/>
    <w:rsid w:val="00E97223"/>
    <w:rsid w:val="00E973EF"/>
    <w:rsid w:val="00E978F5"/>
    <w:rsid w:val="00EA3882"/>
    <w:rsid w:val="00EA58C9"/>
    <w:rsid w:val="00EA7538"/>
    <w:rsid w:val="00EB1BBC"/>
    <w:rsid w:val="00EB289A"/>
    <w:rsid w:val="00EB5C8A"/>
    <w:rsid w:val="00EB6319"/>
    <w:rsid w:val="00EC15E7"/>
    <w:rsid w:val="00EC5532"/>
    <w:rsid w:val="00EC5B11"/>
    <w:rsid w:val="00EC7415"/>
    <w:rsid w:val="00ED1B0B"/>
    <w:rsid w:val="00ED23A0"/>
    <w:rsid w:val="00ED7DBB"/>
    <w:rsid w:val="00EE0F97"/>
    <w:rsid w:val="00EE7284"/>
    <w:rsid w:val="00EF40B7"/>
    <w:rsid w:val="00EF539F"/>
    <w:rsid w:val="00EF7C5F"/>
    <w:rsid w:val="00F020F4"/>
    <w:rsid w:val="00F02C6E"/>
    <w:rsid w:val="00F04F2F"/>
    <w:rsid w:val="00F05E22"/>
    <w:rsid w:val="00F11304"/>
    <w:rsid w:val="00F174EB"/>
    <w:rsid w:val="00F219D0"/>
    <w:rsid w:val="00F23A7D"/>
    <w:rsid w:val="00F36C79"/>
    <w:rsid w:val="00F37BAC"/>
    <w:rsid w:val="00F37E73"/>
    <w:rsid w:val="00F407D6"/>
    <w:rsid w:val="00F40F13"/>
    <w:rsid w:val="00F41999"/>
    <w:rsid w:val="00F45120"/>
    <w:rsid w:val="00F478D2"/>
    <w:rsid w:val="00F53414"/>
    <w:rsid w:val="00F610D4"/>
    <w:rsid w:val="00F6278B"/>
    <w:rsid w:val="00F665DD"/>
    <w:rsid w:val="00F716A2"/>
    <w:rsid w:val="00F77699"/>
    <w:rsid w:val="00F8279D"/>
    <w:rsid w:val="00F851BA"/>
    <w:rsid w:val="00F93805"/>
    <w:rsid w:val="00F962AD"/>
    <w:rsid w:val="00F9686C"/>
    <w:rsid w:val="00FA02A1"/>
    <w:rsid w:val="00FA59F9"/>
    <w:rsid w:val="00FA7587"/>
    <w:rsid w:val="00FB3B98"/>
    <w:rsid w:val="00FB3CD3"/>
    <w:rsid w:val="00FB751F"/>
    <w:rsid w:val="00FC21A8"/>
    <w:rsid w:val="00FC55A9"/>
    <w:rsid w:val="00FC634A"/>
    <w:rsid w:val="00FC6837"/>
    <w:rsid w:val="00FC71DA"/>
    <w:rsid w:val="00FD0F7C"/>
    <w:rsid w:val="00FD0F9F"/>
    <w:rsid w:val="00FD4BD5"/>
    <w:rsid w:val="00FD570F"/>
    <w:rsid w:val="00FD573D"/>
    <w:rsid w:val="00FD7093"/>
    <w:rsid w:val="00FE1E5B"/>
    <w:rsid w:val="00FE5436"/>
    <w:rsid w:val="00FF017B"/>
    <w:rsid w:val="00FF0479"/>
    <w:rsid w:val="00FF2423"/>
    <w:rsid w:val="00FF3F81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77D68B"/>
  <w15:docId w15:val="{9D859513-B51F-2144-B612-74A64562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Fließtext"/>
    <w:qFormat/>
    <w:rsid w:val="00696B0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0D7EEF"/>
    <w:pPr>
      <w:keepNext/>
      <w:keepLines/>
      <w:numPr>
        <w:numId w:val="2"/>
      </w:numPr>
      <w:spacing w:before="240" w:after="240"/>
      <w:outlineLvl w:val="0"/>
    </w:pPr>
    <w:rPr>
      <w:b/>
      <w:sz w:val="28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9B7C4D"/>
    <w:pPr>
      <w:numPr>
        <w:numId w:val="0"/>
      </w:numPr>
      <w:outlineLvl w:val="1"/>
    </w:pPr>
    <w:rPr>
      <w:rFonts w:cs="Arial"/>
      <w:sz w:val="24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534378"/>
    <w:pPr>
      <w:numPr>
        <w:ilvl w:val="2"/>
      </w:numPr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rsid w:val="002F2AEF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F2AEF"/>
    <w:pPr>
      <w:keepNext/>
      <w:keepLines/>
      <w:numPr>
        <w:ilvl w:val="4"/>
        <w:numId w:val="2"/>
      </w:numPr>
      <w:spacing w:before="240" w:after="240"/>
      <w:outlineLvl w:val="4"/>
    </w:pPr>
    <w:rPr>
      <w:rFonts w:cs="Arial"/>
      <w:b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23F49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1324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23F49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23F49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23F49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7C4D"/>
    <w:pPr>
      <w:tabs>
        <w:tab w:val="center" w:pos="4536"/>
        <w:tab w:val="right" w:pos="9072"/>
      </w:tabs>
    </w:pPr>
    <w:rPr>
      <w:color w:val="8C8C8C"/>
    </w:rPr>
  </w:style>
  <w:style w:type="character" w:customStyle="1" w:styleId="KopfzeileZchn">
    <w:name w:val="Kopfzeile Zchn"/>
    <w:basedOn w:val="Absatz-Standardschriftart"/>
    <w:link w:val="Kopfzeile"/>
    <w:uiPriority w:val="99"/>
    <w:rsid w:val="009B7C4D"/>
    <w:rPr>
      <w:rFonts w:ascii="Tahoma" w:hAnsi="Tahoma"/>
      <w:color w:val="8C8C8C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65C25"/>
    <w:pPr>
      <w:tabs>
        <w:tab w:val="center" w:pos="4536"/>
        <w:tab w:val="right" w:pos="9072"/>
      </w:tabs>
    </w:pPr>
    <w:rPr>
      <w:color w:val="8C8C8C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65C25"/>
    <w:rPr>
      <w:rFonts w:ascii="Tahoma" w:hAnsi="Tahoma"/>
      <w:color w:val="8C8C8C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740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D17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0D3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A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0D7EEF"/>
    <w:rPr>
      <w:rFonts w:asciiTheme="minorHAnsi" w:eastAsiaTheme="minorHAnsi" w:hAnsiTheme="minorHAnsi" w:cstheme="minorBidi"/>
      <w:b/>
      <w:sz w:val="28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7C4D"/>
    <w:rPr>
      <w:rFonts w:asciiTheme="minorHAnsi" w:eastAsiaTheme="minorHAnsi" w:hAnsiTheme="minorHAnsi" w:cs="Arial"/>
      <w:b/>
      <w:sz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534378"/>
    <w:rPr>
      <w:rFonts w:ascii="Tahoma" w:eastAsiaTheme="minorHAnsi" w:hAnsi="Tahoma" w:cs="Arial"/>
      <w:b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2F2AEF"/>
    <w:rPr>
      <w:rFonts w:ascii="Tahoma" w:eastAsiaTheme="minorHAnsi" w:hAnsi="Tahoma" w:cs="Arial"/>
      <w:b/>
      <w:lang w:eastAsia="en-US"/>
    </w:rPr>
  </w:style>
  <w:style w:type="paragraph" w:styleId="Listenabsatz">
    <w:name w:val="List Paragraph"/>
    <w:basedOn w:val="Standard"/>
    <w:uiPriority w:val="34"/>
    <w:qFormat/>
    <w:rsid w:val="00534378"/>
    <w:pPr>
      <w:ind w:left="720"/>
      <w:contextualSpacing/>
    </w:pPr>
  </w:style>
  <w:style w:type="paragraph" w:customStyle="1" w:styleId="DatumRechts">
    <w:name w:val="Datum Rechts"/>
    <w:basedOn w:val="Standard"/>
    <w:uiPriority w:val="4"/>
    <w:rsid w:val="009B7C4D"/>
    <w:pPr>
      <w:jc w:val="right"/>
    </w:pPr>
    <w:rPr>
      <w:rFonts w:cs="Tahoma"/>
    </w:rPr>
  </w:style>
  <w:style w:type="paragraph" w:customStyle="1" w:styleId="AbsenderIASS">
    <w:name w:val="Absender IASS"/>
    <w:basedOn w:val="Standard"/>
    <w:next w:val="Standard"/>
    <w:link w:val="AbsenderIASSZchn"/>
    <w:rsid w:val="000D7645"/>
    <w:rPr>
      <w:rFonts w:cs="Tahoma"/>
      <w:color w:val="004297" w:themeColor="text2"/>
      <w:sz w:val="18"/>
      <w:szCs w:val="18"/>
    </w:rPr>
  </w:style>
  <w:style w:type="paragraph" w:customStyle="1" w:styleId="Absender">
    <w:name w:val="Absender"/>
    <w:basedOn w:val="Standard"/>
    <w:rsid w:val="000D7645"/>
    <w:rPr>
      <w:rFonts w:cs="Tahoma"/>
      <w:color w:val="8C8C8C"/>
      <w:sz w:val="18"/>
      <w:szCs w:val="18"/>
    </w:rPr>
  </w:style>
  <w:style w:type="character" w:customStyle="1" w:styleId="AbsenderIASSZchn">
    <w:name w:val="Absender IASS Zchn"/>
    <w:basedOn w:val="Absatz-Standardschriftart"/>
    <w:link w:val="AbsenderIASS"/>
    <w:rsid w:val="000D7645"/>
    <w:rPr>
      <w:rFonts w:ascii="Tahoma" w:hAnsi="Tahoma" w:cs="Tahoma"/>
      <w:color w:val="004297" w:themeColor="text2"/>
      <w:sz w:val="18"/>
      <w:szCs w:val="18"/>
      <w:lang w:eastAsia="en-US"/>
    </w:rPr>
  </w:style>
  <w:style w:type="paragraph" w:customStyle="1" w:styleId="Punkliste">
    <w:name w:val="Punkliste"/>
    <w:basedOn w:val="Standard"/>
    <w:qFormat/>
    <w:rsid w:val="00FD7093"/>
    <w:pPr>
      <w:keepLines/>
      <w:numPr>
        <w:numId w:val="1"/>
      </w:numPr>
      <w:spacing w:before="120" w:after="120"/>
    </w:pPr>
  </w:style>
  <w:style w:type="paragraph" w:styleId="Titel">
    <w:name w:val="Title"/>
    <w:basedOn w:val="berschrift1"/>
    <w:next w:val="Standard"/>
    <w:link w:val="TitelZchn"/>
    <w:uiPriority w:val="10"/>
    <w:rsid w:val="00266DA7"/>
    <w:pPr>
      <w:numPr>
        <w:numId w:val="0"/>
      </w:numPr>
      <w:spacing w:before="0"/>
      <w:jc w:val="center"/>
    </w:pPr>
    <w:rPr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266DA7"/>
    <w:rPr>
      <w:rFonts w:ascii="Tahoma" w:eastAsiaTheme="minorHAnsi" w:hAnsi="Tahoma" w:cstheme="minorBidi"/>
      <w:b/>
      <w:sz w:val="3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F2AEF"/>
    <w:rPr>
      <w:rFonts w:asciiTheme="minorHAnsi" w:eastAsiaTheme="minorHAnsi" w:hAnsiTheme="minorHAnsi" w:cs="Arial"/>
      <w:b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23F49"/>
    <w:rPr>
      <w:rFonts w:asciiTheme="majorHAnsi" w:eastAsiaTheme="majorEastAsia" w:hAnsiTheme="majorHAnsi" w:cstheme="majorBidi"/>
      <w:i/>
      <w:iCs/>
      <w:color w:val="113240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23F4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23F49"/>
    <w:rPr>
      <w:rFonts w:asciiTheme="majorHAnsi" w:eastAsiaTheme="majorEastAsia" w:hAnsiTheme="majorHAnsi" w:cstheme="majorBidi"/>
      <w:color w:val="404040" w:themeColor="text1" w:themeTint="BF"/>
      <w:sz w:val="22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23F4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Untertitel">
    <w:name w:val="Subtitle"/>
    <w:basedOn w:val="Titel"/>
    <w:next w:val="Standard"/>
    <w:link w:val="UntertitelZchn"/>
    <w:uiPriority w:val="11"/>
    <w:rsid w:val="00266DA7"/>
    <w:rPr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6DA7"/>
    <w:rPr>
      <w:rFonts w:ascii="Tahoma" w:eastAsiaTheme="minorHAnsi" w:hAnsi="Tahoma" w:cstheme="minorBidi"/>
      <w:b/>
      <w:sz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E17AB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194B61" w:themeColor="accent1" w:themeShade="BF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E17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E17AB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5E17AB"/>
    <w:pPr>
      <w:spacing w:after="100"/>
      <w:ind w:left="400"/>
    </w:pPr>
  </w:style>
  <w:style w:type="paragraph" w:customStyle="1" w:styleId="TitelObenLinks">
    <w:name w:val="Titel Oben Links"/>
    <w:basedOn w:val="Standard"/>
    <w:next w:val="UntertitelObenLinks"/>
    <w:qFormat/>
    <w:rsid w:val="00A65F61"/>
    <w:rPr>
      <w:sz w:val="40"/>
    </w:rPr>
  </w:style>
  <w:style w:type="paragraph" w:customStyle="1" w:styleId="UntertitelObenLinks">
    <w:name w:val="Untertitel Oben Links"/>
    <w:basedOn w:val="TitelObenLinks"/>
    <w:qFormat/>
    <w:rsid w:val="00A65F61"/>
    <w:rPr>
      <w:sz w:val="28"/>
    </w:rPr>
  </w:style>
  <w:style w:type="paragraph" w:customStyle="1" w:styleId="Zwischentitel">
    <w:name w:val="Zwischentitel"/>
    <w:basedOn w:val="berschrift1"/>
    <w:qFormat/>
    <w:rsid w:val="00266DA7"/>
    <w:pPr>
      <w:numPr>
        <w:numId w:val="0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E806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806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80664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06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0664"/>
    <w:rPr>
      <w:rFonts w:asciiTheme="minorHAnsi" w:eastAsiaTheme="minorHAnsi" w:hAnsiTheme="minorHAnsi" w:cstheme="minorBidi"/>
      <w:b/>
      <w:bCs/>
      <w:lang w:eastAsia="en-US"/>
    </w:rPr>
  </w:style>
  <w:style w:type="paragraph" w:styleId="berarbeitung">
    <w:name w:val="Revision"/>
    <w:hidden/>
    <w:uiPriority w:val="99"/>
    <w:semiHidden/>
    <w:rsid w:val="001173B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603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6031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66031"/>
    <w:rPr>
      <w:vertAlign w:val="superscript"/>
    </w:rPr>
  </w:style>
  <w:style w:type="paragraph" w:customStyle="1" w:styleId="Default">
    <w:name w:val="Default"/>
    <w:rsid w:val="002C70C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B0354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481E60"/>
    <w:rPr>
      <w:color w:val="605E5C"/>
      <w:shd w:val="clear" w:color="auto" w:fill="E1DFDD"/>
    </w:rPr>
  </w:style>
  <w:style w:type="paragraph" w:customStyle="1" w:styleId="BulletPoints">
    <w:name w:val="Bullet Points"/>
    <w:basedOn w:val="Standard"/>
    <w:next w:val="Standard"/>
    <w:qFormat/>
    <w:rsid w:val="00F45120"/>
    <w:pPr>
      <w:widowControl w:val="0"/>
      <w:numPr>
        <w:numId w:val="66"/>
      </w:numPr>
      <w:tabs>
        <w:tab w:val="left" w:pos="284"/>
      </w:tabs>
      <w:spacing w:after="60"/>
    </w:pPr>
    <w:rPr>
      <w:rFonts w:ascii="Tahoma" w:eastAsia="Calibri" w:hAnsi="Tahoma" w:cs="Times New Roman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8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\AppData\Roaming\Microsoft\Templates\IASS%20Muster\IASS_Leer_mit_Stilvorlagen.dotx" TargetMode="External"/></Relationships>
</file>

<file path=word/theme/theme1.xml><?xml version="1.0" encoding="utf-8"?>
<a:theme xmlns:a="http://schemas.openxmlformats.org/drawingml/2006/main" name="IASS Standard">
  <a:themeElements>
    <a:clrScheme name="IASS G3">
      <a:dk1>
        <a:sysClr val="windowText" lastClr="000000"/>
      </a:dk1>
      <a:lt1>
        <a:srgbClr val="FFFFFF"/>
      </a:lt1>
      <a:dk2>
        <a:srgbClr val="004297"/>
      </a:dk2>
      <a:lt2>
        <a:srgbClr val="DCDCDC"/>
      </a:lt2>
      <a:accent1>
        <a:srgbClr val="226582"/>
      </a:accent1>
      <a:accent2>
        <a:srgbClr val="3086AC"/>
      </a:accent2>
      <a:accent3>
        <a:srgbClr val="42BDF4"/>
      </a:accent3>
      <a:accent4>
        <a:srgbClr val="5F4C47"/>
      </a:accent4>
      <a:accent5>
        <a:srgbClr val="38291E"/>
      </a:accent5>
      <a:accent6>
        <a:srgbClr val="9B948E"/>
      </a:accent6>
      <a:hlink>
        <a:srgbClr val="004297"/>
      </a:hlink>
      <a:folHlink>
        <a:srgbClr val="004297"/>
      </a:folHlink>
    </a:clrScheme>
    <a:fontScheme name="IASS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A5E13B660F3549B08740E8B0B13264" ma:contentTypeVersion="11" ma:contentTypeDescription="Crear nuevo documento." ma:contentTypeScope="" ma:versionID="b5964b37506c72326aaee21443e397c9">
  <xsd:schema xmlns:xsd="http://www.w3.org/2001/XMLSchema" xmlns:xs="http://www.w3.org/2001/XMLSchema" xmlns:p="http://schemas.microsoft.com/office/2006/metadata/properties" xmlns:ns2="1e45724d-bda4-4ac4-8728-947e9438e9e9" xmlns:ns3="a0fdd7b5-b4bf-47c9-a46e-fb693e181684" targetNamespace="http://schemas.microsoft.com/office/2006/metadata/properties" ma:root="true" ma:fieldsID="671c1da7379117a5275a7a0613410e56" ns2:_="" ns3:_="">
    <xsd:import namespace="1e45724d-bda4-4ac4-8728-947e9438e9e9"/>
    <xsd:import namespace="a0fdd7b5-b4bf-47c9-a46e-fb693e1816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5724d-bda4-4ac4-8728-947e9438e9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dd7b5-b4bf-47c9-a46e-fb693e18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53E0-5AC1-4C58-B418-31C18534B960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0fdd7b5-b4bf-47c9-a46e-fb693e181684"/>
    <ds:schemaRef ds:uri="http://purl.org/dc/terms/"/>
    <ds:schemaRef ds:uri="1e45724d-bda4-4ac4-8728-947e9438e9e9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911F24-9F76-40A7-BF44-6961B524C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5724d-bda4-4ac4-8728-947e9438e9e9"/>
    <ds:schemaRef ds:uri="a0fdd7b5-b4bf-47c9-a46e-fb693e181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7EB0A5-7DF8-415B-B9D9-0EE87AC690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7DC8B3-D666-4757-929A-EB8EAAAC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IASS_Leer_mit_Stilvorlagen.dotx</Template>
  <TotalTime>0</TotalTime>
  <Pages>3</Pages>
  <Words>193</Words>
  <Characters>1189</Characters>
  <Application>Microsoft Office Word</Application>
  <DocSecurity>4</DocSecurity>
  <Lines>108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IASS</Company>
  <LinksUpToDate>false</LinksUpToDate>
  <CharactersWithSpaces>1344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</dc:creator>
  <cp:keywords>IASS Vorlagen</cp:keywords>
  <dc:description>Stand 2016-02</dc:description>
  <cp:lastModifiedBy>Schmiers, Tina GIZ</cp:lastModifiedBy>
  <cp:revision>2</cp:revision>
  <cp:lastPrinted>2019-10-16T11:42:00Z</cp:lastPrinted>
  <dcterms:created xsi:type="dcterms:W3CDTF">2021-01-19T10:23:00Z</dcterms:created>
  <dcterms:modified xsi:type="dcterms:W3CDTF">2021-01-19T10:23:00Z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0x01010069A5E13B660F3549B08740E8B0B13264</vt:lpwstr>
  </property>
</Properties>
</file>